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3581" w14:textId="2728188D" w:rsidR="00617C8D" w:rsidRPr="00617C8D" w:rsidRDefault="00617C8D" w:rsidP="00617C8D">
      <w:pPr>
        <w:rPr>
          <w:i/>
          <w:iCs/>
        </w:rPr>
      </w:pPr>
      <w:r w:rsidRPr="00617C8D">
        <w:rPr>
          <w:i/>
          <w:iCs/>
        </w:rPr>
        <w:sym w:font="Wingdings" w:char="F0E0"/>
      </w:r>
      <w:r>
        <w:rPr>
          <w:i/>
          <w:iCs/>
        </w:rPr>
        <w:t xml:space="preserve"> </w:t>
      </w:r>
      <w:r w:rsidRPr="00617C8D">
        <w:rPr>
          <w:i/>
          <w:iCs/>
        </w:rPr>
        <w:t>Bitte als Word-Dokument retournieren, besten Dank</w:t>
      </w:r>
      <w:r>
        <w:rPr>
          <w:i/>
          <w:iCs/>
        </w:rPr>
        <w:t>!</w:t>
      </w:r>
    </w:p>
    <w:p w14:paraId="3A8AD4A7" w14:textId="1AA6DC7B" w:rsidR="00617C8D" w:rsidRDefault="00617C8D" w:rsidP="00617C8D">
      <w:pPr>
        <w:pStyle w:val="berschrift1"/>
        <w:numPr>
          <w:ilvl w:val="0"/>
          <w:numId w:val="0"/>
        </w:numPr>
        <w:ind w:left="432" w:hanging="432"/>
      </w:pPr>
      <w:r>
        <w:t xml:space="preserve">Stellentitel </w:t>
      </w:r>
    </w:p>
    <w:p w14:paraId="7B0CD644" w14:textId="0F6685AA" w:rsidR="00617C8D" w:rsidRDefault="00617C8D" w:rsidP="00617C8D"/>
    <w:p w14:paraId="266359B8" w14:textId="6E6D0DB1" w:rsidR="00617C8D" w:rsidRDefault="00617C8D" w:rsidP="00617C8D">
      <w:r>
        <w:t>Bsp. Service Praktikum</w:t>
      </w:r>
    </w:p>
    <w:p w14:paraId="4C75BB9D" w14:textId="77777777" w:rsidR="00617C8D" w:rsidRDefault="00617C8D" w:rsidP="00617C8D">
      <w:pPr>
        <w:pStyle w:val="berschrift1"/>
        <w:numPr>
          <w:ilvl w:val="0"/>
          <w:numId w:val="0"/>
        </w:numPr>
        <w:ind w:left="432" w:hanging="432"/>
      </w:pPr>
      <w:r>
        <w:t>Ort Ihres Betriebes</w:t>
      </w:r>
    </w:p>
    <w:p w14:paraId="5BAB52B8" w14:textId="6B22770A" w:rsidR="00617C8D" w:rsidRDefault="00617C8D" w:rsidP="00617C8D"/>
    <w:p w14:paraId="1FE25B99" w14:textId="68B343B2" w:rsidR="00617C8D" w:rsidRDefault="00617C8D" w:rsidP="00617C8D">
      <w:r>
        <w:t>Bsp. Basel</w:t>
      </w:r>
    </w:p>
    <w:p w14:paraId="49E0B2AE" w14:textId="77777777" w:rsidR="00617C8D" w:rsidRDefault="00617C8D" w:rsidP="00617C8D">
      <w:pPr>
        <w:pStyle w:val="berschrift1"/>
        <w:numPr>
          <w:ilvl w:val="0"/>
          <w:numId w:val="0"/>
        </w:numPr>
        <w:ind w:left="432" w:hanging="432"/>
      </w:pPr>
      <w:r>
        <w:t>Anstellungsdauer (Zeitraum des Praktikums in Monaten)</w:t>
      </w:r>
    </w:p>
    <w:p w14:paraId="4C339C98" w14:textId="243DA1E3" w:rsidR="00617C8D" w:rsidRDefault="00617C8D" w:rsidP="00617C8D"/>
    <w:p w14:paraId="14E85AFE" w14:textId="4039025E" w:rsidR="00617C8D" w:rsidRDefault="00617C8D" w:rsidP="00617C8D">
      <w:r>
        <w:t>Bsp. 6 Monate ab April 2024</w:t>
      </w:r>
    </w:p>
    <w:p w14:paraId="30F785EF" w14:textId="77777777" w:rsidR="00617C8D" w:rsidRDefault="00617C8D" w:rsidP="00617C8D">
      <w:pPr>
        <w:pStyle w:val="berschrift1"/>
        <w:numPr>
          <w:ilvl w:val="0"/>
          <w:numId w:val="0"/>
        </w:numPr>
        <w:ind w:left="432" w:hanging="432"/>
      </w:pPr>
      <w:r>
        <w:t>Bildbanner</w:t>
      </w:r>
    </w:p>
    <w:p w14:paraId="22D9FC7D" w14:textId="77777777" w:rsidR="00617C8D" w:rsidRDefault="00617C8D" w:rsidP="00617C8D"/>
    <w:p w14:paraId="74A43425" w14:textId="661CAFE8" w:rsidR="00617C8D" w:rsidRDefault="00617C8D" w:rsidP="00617C8D">
      <w:r>
        <w:t>Optimale Bildgrö</w:t>
      </w:r>
      <w:r w:rsidR="00796764">
        <w:t>ss</w:t>
      </w:r>
      <w:r>
        <w:t xml:space="preserve">e: 750 x 300 Pixel. Zulässige Formate: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gif</w:t>
      </w:r>
      <w:proofErr w:type="spellEnd"/>
    </w:p>
    <w:p w14:paraId="5A716826" w14:textId="77777777" w:rsidR="00617C8D" w:rsidRDefault="00617C8D" w:rsidP="00617C8D">
      <w:pPr>
        <w:pStyle w:val="berschrift1"/>
        <w:numPr>
          <w:ilvl w:val="0"/>
          <w:numId w:val="0"/>
        </w:numPr>
        <w:ind w:left="432" w:hanging="432"/>
      </w:pPr>
      <w:r>
        <w:t>Einleitung</w:t>
      </w:r>
    </w:p>
    <w:p w14:paraId="4BB56B9F" w14:textId="6B7840A1" w:rsidR="00617C8D" w:rsidRDefault="00617C8D" w:rsidP="00617C8D"/>
    <w:p w14:paraId="1F136770" w14:textId="7595365D" w:rsidR="00617C8D" w:rsidRDefault="00617C8D" w:rsidP="00617C8D">
      <w:r>
        <w:t>Beschreiben Sie hier kurz ab wann und in welchem Bereich Sie eine Praktikantin/einen Praktikanten suchen</w:t>
      </w:r>
    </w:p>
    <w:p w14:paraId="467406B5" w14:textId="77777777" w:rsidR="00617C8D" w:rsidRDefault="00617C8D" w:rsidP="00617C8D">
      <w:pPr>
        <w:pStyle w:val="berschrift1"/>
        <w:numPr>
          <w:ilvl w:val="0"/>
          <w:numId w:val="0"/>
        </w:numPr>
        <w:ind w:left="432" w:hanging="432"/>
      </w:pPr>
      <w:r>
        <w:t>Ihre Aufgaben</w:t>
      </w:r>
    </w:p>
    <w:p w14:paraId="6C32317B" w14:textId="7F543F0B" w:rsidR="00617C8D" w:rsidRDefault="00617C8D" w:rsidP="00617C8D"/>
    <w:p w14:paraId="5CA132D1" w14:textId="6568A1B9" w:rsidR="00617C8D" w:rsidRDefault="00617C8D" w:rsidP="00617C8D">
      <w:pPr>
        <w:pStyle w:val="Listenabsatz"/>
        <w:numPr>
          <w:ilvl w:val="0"/>
          <w:numId w:val="42"/>
        </w:numPr>
      </w:pPr>
      <w:r>
        <w:t>Zählen Sie hier die Aufgaben auf, die die Praktikantin/der Praktikant in Ihrem Betrieb zu erledigen hat</w:t>
      </w:r>
    </w:p>
    <w:p w14:paraId="69B0AA47" w14:textId="4361DF4A" w:rsidR="00617C8D" w:rsidRDefault="00617C8D" w:rsidP="00617C8D">
      <w:pPr>
        <w:pStyle w:val="Listenabsatz"/>
        <w:numPr>
          <w:ilvl w:val="0"/>
          <w:numId w:val="42"/>
        </w:numPr>
      </w:pPr>
      <w:r>
        <w:t>Nutzen Sie dazu nur Stichpunkte</w:t>
      </w:r>
    </w:p>
    <w:p w14:paraId="39815CC8" w14:textId="77777777" w:rsidR="00617C8D" w:rsidRDefault="00617C8D" w:rsidP="00617C8D">
      <w:pPr>
        <w:pStyle w:val="berschrift1"/>
        <w:numPr>
          <w:ilvl w:val="0"/>
          <w:numId w:val="0"/>
        </w:numPr>
        <w:ind w:left="432" w:hanging="432"/>
      </w:pPr>
      <w:r>
        <w:t>Ihr Profil</w:t>
      </w:r>
    </w:p>
    <w:p w14:paraId="32D12937" w14:textId="4E9C3BFF" w:rsidR="00617C8D" w:rsidRDefault="00617C8D" w:rsidP="00617C8D"/>
    <w:p w14:paraId="7CE5E8A3" w14:textId="45BD85AE" w:rsidR="00617C8D" w:rsidRDefault="00617C8D" w:rsidP="00617C8D">
      <w:pPr>
        <w:pStyle w:val="Listenabsatz"/>
        <w:numPr>
          <w:ilvl w:val="0"/>
          <w:numId w:val="43"/>
        </w:numPr>
      </w:pPr>
      <w:r>
        <w:t>Zählen Sie hier die Anforderungen auf, die Sie an die Praktikantin/den Praktikanten haben (Semester, Softskills, Sprachen, etc.)</w:t>
      </w:r>
    </w:p>
    <w:p w14:paraId="7AD7DB25" w14:textId="094A5C7E" w:rsidR="00617C8D" w:rsidRDefault="00617C8D" w:rsidP="00617C8D">
      <w:pPr>
        <w:pStyle w:val="Listenabsatz"/>
        <w:numPr>
          <w:ilvl w:val="0"/>
          <w:numId w:val="43"/>
        </w:numPr>
      </w:pPr>
      <w:r>
        <w:t>Nutzen Sie dazu nur Stichpunkte</w:t>
      </w:r>
    </w:p>
    <w:p w14:paraId="45FF26C8" w14:textId="77777777" w:rsidR="00617C8D" w:rsidRDefault="00617C8D" w:rsidP="00617C8D">
      <w:pPr>
        <w:pStyle w:val="berschrift1"/>
        <w:numPr>
          <w:ilvl w:val="0"/>
          <w:numId w:val="0"/>
        </w:numPr>
        <w:ind w:left="432" w:hanging="432"/>
      </w:pPr>
      <w:r>
        <w:lastRenderedPageBreak/>
        <w:t>Wir bieten</w:t>
      </w:r>
    </w:p>
    <w:p w14:paraId="3E126732" w14:textId="77777777" w:rsidR="00617C8D" w:rsidRDefault="00617C8D" w:rsidP="00617C8D"/>
    <w:p w14:paraId="687FA8BC" w14:textId="23AF4C3A" w:rsidR="00617C8D" w:rsidRDefault="00617C8D" w:rsidP="00617C8D">
      <w:pPr>
        <w:pStyle w:val="Listenabsatz"/>
        <w:numPr>
          <w:ilvl w:val="0"/>
          <w:numId w:val="44"/>
        </w:numPr>
      </w:pPr>
      <w:r>
        <w:t xml:space="preserve">Zählen Sie hier die Benefits auf, die Sie der Praktikantin/dem Praktikanten bieten (geregelter Arbeitsplan, gute Verkehrsanbindung, Mitarbeiterunterkunft, Nutzung des </w:t>
      </w:r>
      <w:proofErr w:type="spellStart"/>
      <w:r>
        <w:t>Spabereichs</w:t>
      </w:r>
      <w:proofErr w:type="spellEnd"/>
      <w:r>
        <w:t>, etc.)</w:t>
      </w:r>
    </w:p>
    <w:p w14:paraId="3789D390" w14:textId="42BC2F9A" w:rsidR="00617C8D" w:rsidRDefault="00617C8D" w:rsidP="00617C8D">
      <w:pPr>
        <w:pStyle w:val="Listenabsatz"/>
        <w:numPr>
          <w:ilvl w:val="0"/>
          <w:numId w:val="44"/>
        </w:numPr>
      </w:pPr>
      <w:r>
        <w:t>Nutzen Sie dazu nur Stichpunkte</w:t>
      </w:r>
    </w:p>
    <w:p w14:paraId="3D860C63" w14:textId="77777777" w:rsidR="00617C8D" w:rsidRDefault="00617C8D" w:rsidP="00617C8D">
      <w:pPr>
        <w:pStyle w:val="berschrift1"/>
        <w:numPr>
          <w:ilvl w:val="0"/>
          <w:numId w:val="0"/>
        </w:numPr>
        <w:ind w:left="432" w:hanging="432"/>
      </w:pPr>
      <w:r>
        <w:t>Kontakt</w:t>
      </w:r>
    </w:p>
    <w:p w14:paraId="5A95F9F8" w14:textId="46F30847" w:rsidR="00617C8D" w:rsidRDefault="00617C8D" w:rsidP="00617C8D"/>
    <w:p w14:paraId="46A38E4A" w14:textId="77777777" w:rsidR="00617C8D" w:rsidRDefault="00617C8D" w:rsidP="00617C8D">
      <w:r>
        <w:t>Geben Sie Namen, Adresse und E-Mail Adresse für die Bewerbungen an:</w:t>
      </w:r>
    </w:p>
    <w:p w14:paraId="471297C4" w14:textId="77777777" w:rsidR="00617C8D" w:rsidRPr="00796764" w:rsidRDefault="00617C8D" w:rsidP="00617C8D"/>
    <w:p w14:paraId="0B9675A4" w14:textId="170C1F1F" w:rsidR="00617C8D" w:rsidRPr="00617C8D" w:rsidRDefault="00617C8D" w:rsidP="00617C8D">
      <w:pPr>
        <w:rPr>
          <w:lang w:val="en-US"/>
        </w:rPr>
      </w:pPr>
      <w:r w:rsidRPr="00617C8D">
        <w:rPr>
          <w:lang w:val="en-US"/>
        </w:rPr>
        <w:t xml:space="preserve">Max </w:t>
      </w:r>
      <w:proofErr w:type="spellStart"/>
      <w:r w:rsidRPr="00617C8D">
        <w:rPr>
          <w:lang w:val="en-US"/>
        </w:rPr>
        <w:t>Mustermann</w:t>
      </w:r>
      <w:proofErr w:type="spellEnd"/>
    </w:p>
    <w:p w14:paraId="262BD65E" w14:textId="77777777" w:rsidR="00617C8D" w:rsidRPr="00617C8D" w:rsidRDefault="00617C8D" w:rsidP="00617C8D">
      <w:pPr>
        <w:rPr>
          <w:lang w:val="en-US"/>
        </w:rPr>
      </w:pPr>
      <w:r w:rsidRPr="00617C8D">
        <w:rPr>
          <w:lang w:val="en-US"/>
        </w:rPr>
        <w:t xml:space="preserve">muster@email.ch </w:t>
      </w:r>
    </w:p>
    <w:p w14:paraId="7ACB9A0E" w14:textId="77777777" w:rsidR="00617C8D" w:rsidRDefault="00617C8D" w:rsidP="00617C8D">
      <w:pPr>
        <w:rPr>
          <w:lang w:val="en-US"/>
        </w:rPr>
      </w:pPr>
      <w:r w:rsidRPr="00617C8D">
        <w:rPr>
          <w:lang w:val="en-US"/>
        </w:rPr>
        <w:t>+41 12 345 67 89 (optional)</w:t>
      </w:r>
    </w:p>
    <w:p w14:paraId="6EDA7110" w14:textId="77777777" w:rsidR="00617C8D" w:rsidRPr="00617C8D" w:rsidRDefault="00617C8D" w:rsidP="00617C8D">
      <w:pPr>
        <w:rPr>
          <w:lang w:val="en-US"/>
        </w:rPr>
      </w:pPr>
    </w:p>
    <w:p w14:paraId="6FE1F6FB" w14:textId="77777777" w:rsidR="00617C8D" w:rsidRPr="00617C8D" w:rsidRDefault="00617C8D" w:rsidP="00617C8D">
      <w:pPr>
        <w:rPr>
          <w:b/>
          <w:bCs/>
          <w:lang w:val="en-US"/>
        </w:rPr>
      </w:pPr>
      <w:proofErr w:type="spellStart"/>
      <w:r w:rsidRPr="00617C8D">
        <w:rPr>
          <w:b/>
          <w:bCs/>
          <w:lang w:val="en-US"/>
        </w:rPr>
        <w:t>Musterhotel</w:t>
      </w:r>
      <w:proofErr w:type="spellEnd"/>
    </w:p>
    <w:p w14:paraId="4ACCEA9A" w14:textId="77777777" w:rsidR="00617C8D" w:rsidRPr="00617C8D" w:rsidRDefault="00617C8D" w:rsidP="00617C8D">
      <w:pPr>
        <w:rPr>
          <w:b/>
          <w:bCs/>
          <w:lang w:val="en-US"/>
        </w:rPr>
      </w:pPr>
      <w:proofErr w:type="spellStart"/>
      <w:r w:rsidRPr="00617C8D">
        <w:rPr>
          <w:b/>
          <w:bCs/>
          <w:lang w:val="en-US"/>
        </w:rPr>
        <w:t>Bergweg</w:t>
      </w:r>
      <w:proofErr w:type="spellEnd"/>
      <w:r w:rsidRPr="00617C8D">
        <w:rPr>
          <w:b/>
          <w:bCs/>
          <w:lang w:val="en-US"/>
        </w:rPr>
        <w:t xml:space="preserve"> 1a</w:t>
      </w:r>
    </w:p>
    <w:p w14:paraId="3250F3AF" w14:textId="77777777" w:rsidR="00617C8D" w:rsidRPr="00617C8D" w:rsidRDefault="00617C8D" w:rsidP="00617C8D">
      <w:pPr>
        <w:rPr>
          <w:b/>
          <w:bCs/>
          <w:lang w:val="en-US"/>
        </w:rPr>
      </w:pPr>
      <w:r w:rsidRPr="00617C8D">
        <w:rPr>
          <w:b/>
          <w:bCs/>
          <w:lang w:val="en-US"/>
        </w:rPr>
        <w:t>7000 Chur</w:t>
      </w:r>
    </w:p>
    <w:p w14:paraId="66A13CF7" w14:textId="77777777" w:rsidR="00617C8D" w:rsidRPr="00617C8D" w:rsidRDefault="00617C8D" w:rsidP="00617C8D">
      <w:pPr>
        <w:rPr>
          <w:lang w:val="en-US"/>
        </w:rPr>
      </w:pPr>
    </w:p>
    <w:p w14:paraId="2494C879" w14:textId="487B0774" w:rsidR="00617C8D" w:rsidRDefault="00796764" w:rsidP="00617C8D">
      <w:hyperlink r:id="rId8" w:history="1">
        <w:r w:rsidR="00617C8D" w:rsidRPr="000F6782">
          <w:rPr>
            <w:rStyle w:val="Hyperlink"/>
          </w:rPr>
          <w:t>www.hotel-muster.ch</w:t>
        </w:r>
      </w:hyperlink>
      <w:r w:rsidR="00617C8D">
        <w:t xml:space="preserve"> </w:t>
      </w:r>
    </w:p>
    <w:p w14:paraId="1D34E288" w14:textId="26568C35" w:rsidR="00617C8D" w:rsidRDefault="00617C8D" w:rsidP="00617C8D">
      <w:pPr>
        <w:pStyle w:val="berschrift1"/>
        <w:numPr>
          <w:ilvl w:val="0"/>
          <w:numId w:val="0"/>
        </w:numPr>
        <w:ind w:left="432" w:hanging="432"/>
      </w:pPr>
      <w:r>
        <w:t>Bilder</w:t>
      </w:r>
    </w:p>
    <w:p w14:paraId="54BAB6B7" w14:textId="77777777" w:rsidR="00617C8D" w:rsidRDefault="00617C8D" w:rsidP="00617C8D"/>
    <w:p w14:paraId="532DAFFB" w14:textId="1489D295" w:rsidR="00617C8D" w:rsidRDefault="00617C8D" w:rsidP="00617C8D">
      <w:r>
        <w:t>Sie können optional zusätzliche bis zu 3 Bilder mitsenden</w:t>
      </w:r>
      <w:r w:rsidR="00796764">
        <w:t>.</w:t>
      </w:r>
    </w:p>
    <w:p w14:paraId="70A1B166" w14:textId="77777777" w:rsidR="00617C8D" w:rsidRDefault="00617C8D" w:rsidP="00617C8D"/>
    <w:p w14:paraId="1AC52539" w14:textId="274DD99A" w:rsidR="00617C8D" w:rsidRDefault="00617C8D" w:rsidP="00617C8D">
      <w:r>
        <w:t xml:space="preserve">Optimale Bildgrössen: </w:t>
      </w:r>
    </w:p>
    <w:p w14:paraId="1831CAE9" w14:textId="77777777" w:rsidR="00617C8D" w:rsidRDefault="00617C8D" w:rsidP="00617C8D">
      <w:r>
        <w:t xml:space="preserve">1 Bild - 750 Pixel Breite </w:t>
      </w:r>
    </w:p>
    <w:p w14:paraId="4941FFE5" w14:textId="77777777" w:rsidR="00617C8D" w:rsidRDefault="00617C8D" w:rsidP="00617C8D">
      <w:r>
        <w:t xml:space="preserve">2 Bilder - je 375 Pixel Breite </w:t>
      </w:r>
    </w:p>
    <w:p w14:paraId="0402D753" w14:textId="77777777" w:rsidR="00617C8D" w:rsidRDefault="00617C8D" w:rsidP="00617C8D">
      <w:r>
        <w:t xml:space="preserve">3 Bilder - je 250 Pixel Breite </w:t>
      </w:r>
    </w:p>
    <w:p w14:paraId="7C0B4A8A" w14:textId="77777777" w:rsidR="00617C8D" w:rsidRDefault="00617C8D" w:rsidP="00617C8D"/>
    <w:p w14:paraId="64C05AF9" w14:textId="48429ADC" w:rsidR="00617C8D" w:rsidRDefault="00617C8D" w:rsidP="00617C8D">
      <w:r>
        <w:t>Senden Sie ausserdem einen YouTube- oder Vimeo-Link dazu, um ein Video in die Anzeige einzubinden (beginnend mit https://):</w:t>
      </w:r>
    </w:p>
    <w:sectPr w:rsidR="00617C8D" w:rsidSect="00B44FA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851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18E7" w14:textId="77777777" w:rsidR="00617C8D" w:rsidRDefault="00617C8D" w:rsidP="006C0A0A">
      <w:r>
        <w:separator/>
      </w:r>
    </w:p>
  </w:endnote>
  <w:endnote w:type="continuationSeparator" w:id="0">
    <w:p w14:paraId="58DB47E7" w14:textId="77777777" w:rsidR="00617C8D" w:rsidRDefault="00617C8D" w:rsidP="006C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642D" w14:textId="1F55F52F" w:rsidR="00077630" w:rsidRPr="0090658A" w:rsidRDefault="00617C8D" w:rsidP="000F0C49">
    <w:pPr>
      <w:pStyle w:val="Fuzeile"/>
    </w:pPr>
    <w:r>
      <w:t>Career Service</w:t>
    </w:r>
    <w:r w:rsidR="00077630" w:rsidRPr="0090658A">
      <w:tab/>
    </w:r>
    <w:r w:rsidR="004D7940">
      <w:fldChar w:fldCharType="begin"/>
    </w:r>
    <w:r w:rsidR="004D7940">
      <w:instrText xml:space="preserve"> DATE  \@ "dd.MM.yy"  \* MERGEFORMAT </w:instrText>
    </w:r>
    <w:r w:rsidR="004D7940">
      <w:fldChar w:fldCharType="separate"/>
    </w:r>
    <w:r w:rsidR="00796764">
      <w:rPr>
        <w:noProof/>
      </w:rPr>
      <w:t>27.10.23</w:t>
    </w:r>
    <w:r w:rsidR="004D7940">
      <w:fldChar w:fldCharType="end"/>
    </w:r>
    <w:r w:rsidR="00077630" w:rsidRPr="0090658A">
      <w:tab/>
    </w:r>
    <w:r w:rsidR="00077630" w:rsidRPr="0090658A">
      <w:fldChar w:fldCharType="begin"/>
    </w:r>
    <w:r w:rsidR="00077630" w:rsidRPr="0090658A">
      <w:instrText>PAGE   \* MERGEFORMAT</w:instrText>
    </w:r>
    <w:r w:rsidR="00077630" w:rsidRPr="0090658A">
      <w:fldChar w:fldCharType="separate"/>
    </w:r>
    <w:r w:rsidR="00B44FA5">
      <w:rPr>
        <w:noProof/>
      </w:rPr>
      <w:t>2</w:t>
    </w:r>
    <w:r w:rsidR="00077630" w:rsidRPr="0090658A">
      <w:fldChar w:fldCharType="end"/>
    </w:r>
    <w:r w:rsidR="00077630" w:rsidRPr="0090658A">
      <w:t>/</w:t>
    </w:r>
    <w:fldSimple w:instr=" NUMPAGES   \* MERGEFORMAT ">
      <w:r w:rsidR="00B44FA5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D947" w14:textId="6B217034" w:rsidR="00077630" w:rsidRPr="00C634E9" w:rsidRDefault="00617C8D" w:rsidP="000F0C49">
    <w:pPr>
      <w:pStyle w:val="Fuzeile"/>
      <w:rPr>
        <w:rFonts w:cs="Arial"/>
      </w:rPr>
    </w:pPr>
    <w:r>
      <w:rPr>
        <w:rFonts w:cs="Arial"/>
      </w:rPr>
      <w:t>Career Service</w:t>
    </w:r>
    <w:r w:rsidR="00077630" w:rsidRPr="00C634E9">
      <w:rPr>
        <w:rFonts w:cs="Arial"/>
      </w:rPr>
      <w:tab/>
    </w:r>
    <w:r w:rsidR="004D7940" w:rsidRPr="00C634E9">
      <w:rPr>
        <w:rFonts w:cs="Arial"/>
      </w:rPr>
      <w:fldChar w:fldCharType="begin"/>
    </w:r>
    <w:r w:rsidR="004D7940" w:rsidRPr="00C634E9">
      <w:rPr>
        <w:rFonts w:cs="Arial"/>
      </w:rPr>
      <w:instrText xml:space="preserve"> DATE  \@ "dd.MM.yy"  \* MERGEFORMAT </w:instrText>
    </w:r>
    <w:r w:rsidR="004D7940" w:rsidRPr="00C634E9">
      <w:rPr>
        <w:rFonts w:cs="Arial"/>
      </w:rPr>
      <w:fldChar w:fldCharType="separate"/>
    </w:r>
    <w:r w:rsidR="00796764">
      <w:rPr>
        <w:rFonts w:cs="Arial"/>
        <w:noProof/>
      </w:rPr>
      <w:t>27.10.23</w:t>
    </w:r>
    <w:r w:rsidR="004D7940" w:rsidRPr="00C634E9">
      <w:rPr>
        <w:rFonts w:cs="Arial"/>
      </w:rPr>
      <w:fldChar w:fldCharType="end"/>
    </w:r>
    <w:r w:rsidR="00077630" w:rsidRPr="00C634E9">
      <w:rPr>
        <w:rFonts w:cs="Arial"/>
      </w:rPr>
      <w:tab/>
    </w:r>
    <w:r w:rsidR="00077630" w:rsidRPr="00C634E9">
      <w:rPr>
        <w:rFonts w:cs="Arial"/>
      </w:rPr>
      <w:fldChar w:fldCharType="begin"/>
    </w:r>
    <w:r w:rsidR="00077630" w:rsidRPr="00C634E9">
      <w:rPr>
        <w:rFonts w:cs="Arial"/>
      </w:rPr>
      <w:instrText>PAGE   \* MERGEFORMAT</w:instrText>
    </w:r>
    <w:r w:rsidR="00077630" w:rsidRPr="00C634E9">
      <w:rPr>
        <w:rFonts w:cs="Arial"/>
      </w:rPr>
      <w:fldChar w:fldCharType="separate"/>
    </w:r>
    <w:r w:rsidR="00B44FA5" w:rsidRPr="00C634E9">
      <w:rPr>
        <w:rFonts w:cs="Arial"/>
        <w:noProof/>
      </w:rPr>
      <w:t>1</w:t>
    </w:r>
    <w:r w:rsidR="00077630" w:rsidRPr="00C634E9">
      <w:rPr>
        <w:rFonts w:cs="Arial"/>
      </w:rPr>
      <w:fldChar w:fldCharType="end"/>
    </w:r>
    <w:r w:rsidR="00077630" w:rsidRPr="00C634E9">
      <w:rPr>
        <w:rFonts w:cs="Arial"/>
      </w:rPr>
      <w:t>/</w:t>
    </w:r>
    <w:r w:rsidR="00077630" w:rsidRPr="00C634E9">
      <w:rPr>
        <w:rFonts w:cs="Arial"/>
      </w:rPr>
      <w:fldChar w:fldCharType="begin"/>
    </w:r>
    <w:r w:rsidR="00077630" w:rsidRPr="00C634E9">
      <w:rPr>
        <w:rFonts w:cs="Arial"/>
      </w:rPr>
      <w:instrText xml:space="preserve"> NUMPAGES   \* MERGEFORMAT </w:instrText>
    </w:r>
    <w:r w:rsidR="00077630" w:rsidRPr="00C634E9">
      <w:rPr>
        <w:rFonts w:cs="Arial"/>
      </w:rPr>
      <w:fldChar w:fldCharType="separate"/>
    </w:r>
    <w:r w:rsidR="00B44FA5" w:rsidRPr="00C634E9">
      <w:rPr>
        <w:rFonts w:cs="Arial"/>
        <w:noProof/>
      </w:rPr>
      <w:t>1</w:t>
    </w:r>
    <w:r w:rsidR="00077630" w:rsidRPr="00C634E9">
      <w:rPr>
        <w:rFonts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E981" w14:textId="77777777" w:rsidR="00617C8D" w:rsidRDefault="00617C8D" w:rsidP="006C0A0A">
      <w:r>
        <w:separator/>
      </w:r>
    </w:p>
  </w:footnote>
  <w:footnote w:type="continuationSeparator" w:id="0">
    <w:p w14:paraId="1826F6C7" w14:textId="77777777" w:rsidR="00617C8D" w:rsidRDefault="00617C8D" w:rsidP="006C0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6C15" w14:textId="77777777" w:rsidR="00077630" w:rsidRPr="004D7940" w:rsidRDefault="00077630" w:rsidP="004D7940">
    <w:pPr>
      <w:pStyle w:val="Kopfzeile"/>
      <w:jc w:val="right"/>
      <w:rPr>
        <w:b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3624" w14:textId="77777777" w:rsidR="00077630" w:rsidRDefault="00D97993" w:rsidP="00B44FA5">
    <w:pPr>
      <w:pStyle w:val="Kopfzeile"/>
      <w:spacing w:line="240" w:lineRule="auto"/>
      <w:rPr>
        <w:rFonts w:cs="Arial"/>
        <w:b w:val="0"/>
        <w:szCs w:val="20"/>
      </w:rPr>
    </w:pPr>
    <w:r>
      <w:rPr>
        <w:rFonts w:cs="Arial"/>
        <w:b w:val="0"/>
        <w:noProof/>
        <w:szCs w:val="20"/>
      </w:rPr>
      <w:drawing>
        <wp:anchor distT="0" distB="0" distL="114300" distR="114300" simplePos="0" relativeHeight="251658240" behindDoc="0" locked="0" layoutInCell="1" allowOverlap="1" wp14:anchorId="3CBA67FD" wp14:editId="563428E7">
          <wp:simplePos x="0" y="0"/>
          <wp:positionH relativeFrom="page">
            <wp:posOffset>198120</wp:posOffset>
          </wp:positionH>
          <wp:positionV relativeFrom="paragraph">
            <wp:posOffset>-332740</wp:posOffset>
          </wp:positionV>
          <wp:extent cx="2520000" cy="964800"/>
          <wp:effectExtent l="0" t="0" r="0" b="6985"/>
          <wp:wrapNone/>
          <wp:docPr id="3" name="Grafik 3" descr="Ein Bild, das Text, Schrift, weiß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Schrift, weiß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96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0C49" w:rsidRPr="00D97993">
      <w:rPr>
        <w:rFonts w:cs="Arial"/>
        <w:b w:val="0"/>
        <w:szCs w:val="20"/>
      </w:rPr>
      <w:tab/>
    </w:r>
    <w:r w:rsidR="000F0C49" w:rsidRPr="00D97993">
      <w:rPr>
        <w:rFonts w:cs="Arial"/>
        <w:b w:val="0"/>
        <w:szCs w:val="20"/>
      </w:rPr>
      <w:tab/>
    </w:r>
  </w:p>
  <w:p w14:paraId="6DF00E24" w14:textId="77777777" w:rsidR="00D97993" w:rsidRPr="00D97993" w:rsidRDefault="00D97993" w:rsidP="00B44FA5">
    <w:pPr>
      <w:pStyle w:val="Kopfzeile"/>
      <w:spacing w:line="240" w:lineRule="auto"/>
      <w:rPr>
        <w:rFonts w:cs="Arial"/>
        <w:b w:val="0"/>
        <w:szCs w:val="20"/>
      </w:rPr>
    </w:pPr>
    <w:r>
      <w:rPr>
        <w:rFonts w:cs="Arial"/>
        <w:b w:val="0"/>
        <w:szCs w:val="20"/>
      </w:rPr>
      <w:tab/>
    </w:r>
    <w:r>
      <w:rPr>
        <w:rFonts w:cs="Arial"/>
        <w:b w:val="0"/>
        <w:szCs w:val="20"/>
      </w:rPr>
      <w:tab/>
    </w:r>
  </w:p>
  <w:p w14:paraId="2D5B8014" w14:textId="77777777" w:rsidR="00077630" w:rsidRPr="00D97993" w:rsidRDefault="00077630" w:rsidP="00D97993">
    <w:pPr>
      <w:pStyle w:val="Kopfzeile"/>
      <w:spacing w:line="240" w:lineRule="auto"/>
      <w:rPr>
        <w:rFonts w:cs="Arial"/>
        <w:b w:val="0"/>
        <w:szCs w:val="20"/>
      </w:rPr>
    </w:pPr>
    <w:r w:rsidRPr="00D97993">
      <w:rPr>
        <w:rFonts w:cs="Arial"/>
        <w:b w:val="0"/>
        <w:szCs w:val="20"/>
      </w:rPr>
      <w:tab/>
    </w:r>
    <w:r w:rsidRPr="00D97993">
      <w:rPr>
        <w:rFonts w:cs="Arial"/>
        <w:b w:val="0"/>
        <w:szCs w:val="20"/>
      </w:rPr>
      <w:tab/>
    </w:r>
    <w:r w:rsidR="00B44FA5" w:rsidRPr="00D97993">
      <w:rPr>
        <w:rFonts w:cs="Arial"/>
        <w:b w:val="0"/>
        <w:szCs w:val="20"/>
      </w:rPr>
      <w:t>Höhere Fachschule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CE0B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5E7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5079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461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AFE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02D4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E65E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18B1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AE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F0C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0695"/>
    <w:multiLevelType w:val="multilevel"/>
    <w:tmpl w:val="79CE3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8B7EA6"/>
    <w:multiLevelType w:val="multilevel"/>
    <w:tmpl w:val="4F5A882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BB6683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0331890"/>
    <w:multiLevelType w:val="hybridMultilevel"/>
    <w:tmpl w:val="FA7A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B20D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A892BF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D7B4006"/>
    <w:multiLevelType w:val="multilevel"/>
    <w:tmpl w:val="608AFE0A"/>
    <w:numStyleLink w:val="Formatvorlage1"/>
  </w:abstractNum>
  <w:abstractNum w:abstractNumId="17" w15:restartNumberingAfterBreak="0">
    <w:nsid w:val="1FE30E72"/>
    <w:multiLevelType w:val="hybridMultilevel"/>
    <w:tmpl w:val="1FC666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B1B39"/>
    <w:multiLevelType w:val="hybridMultilevel"/>
    <w:tmpl w:val="5AF613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51CA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DFE1EE6"/>
    <w:multiLevelType w:val="hybridMultilevel"/>
    <w:tmpl w:val="490C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001D3"/>
    <w:multiLevelType w:val="hybridMultilevel"/>
    <w:tmpl w:val="436CF5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D7406"/>
    <w:multiLevelType w:val="hybridMultilevel"/>
    <w:tmpl w:val="96CA2BD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5F"/>
    <w:multiLevelType w:val="hybridMultilevel"/>
    <w:tmpl w:val="32C8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5714A"/>
    <w:multiLevelType w:val="hybridMultilevel"/>
    <w:tmpl w:val="E334E2AE"/>
    <w:lvl w:ilvl="0" w:tplc="157CB622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F6F4C6E"/>
    <w:multiLevelType w:val="multilevel"/>
    <w:tmpl w:val="608AFE0A"/>
    <w:styleLink w:val="Formatvorlage1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3F764AA5"/>
    <w:multiLevelType w:val="hybridMultilevel"/>
    <w:tmpl w:val="E0640C6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72EE7"/>
    <w:multiLevelType w:val="hybridMultilevel"/>
    <w:tmpl w:val="911C58D8"/>
    <w:lvl w:ilvl="0" w:tplc="95463CB2">
      <w:start w:val="1"/>
      <w:numFmt w:val="bullet"/>
      <w:pStyle w:val="Listenabsatz"/>
      <w:lvlText w:val="‒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271623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E1F4171"/>
    <w:multiLevelType w:val="hybridMultilevel"/>
    <w:tmpl w:val="91420B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E258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B52E67"/>
    <w:multiLevelType w:val="hybridMultilevel"/>
    <w:tmpl w:val="9D182C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FC4393"/>
    <w:multiLevelType w:val="hybridMultilevel"/>
    <w:tmpl w:val="6038BCF4"/>
    <w:lvl w:ilvl="0" w:tplc="E384F53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35D6E"/>
    <w:multiLevelType w:val="multilevel"/>
    <w:tmpl w:val="79CE3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1820449"/>
    <w:multiLevelType w:val="hybridMultilevel"/>
    <w:tmpl w:val="5DC267CA"/>
    <w:lvl w:ilvl="0" w:tplc="E62019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229EA"/>
    <w:multiLevelType w:val="hybridMultilevel"/>
    <w:tmpl w:val="67AE0A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B78AD"/>
    <w:multiLevelType w:val="multilevel"/>
    <w:tmpl w:val="B78E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FD046D"/>
    <w:multiLevelType w:val="hybridMultilevel"/>
    <w:tmpl w:val="CC02EC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038D3"/>
    <w:multiLevelType w:val="hybridMultilevel"/>
    <w:tmpl w:val="3CCA94BC"/>
    <w:lvl w:ilvl="0" w:tplc="8EC807BA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2D45B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68C280E"/>
    <w:multiLevelType w:val="hybridMultilevel"/>
    <w:tmpl w:val="D778D5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80976"/>
    <w:multiLevelType w:val="hybridMultilevel"/>
    <w:tmpl w:val="C3541696"/>
    <w:lvl w:ilvl="0" w:tplc="751663D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331634">
    <w:abstractNumId w:val="25"/>
  </w:num>
  <w:num w:numId="2" w16cid:durableId="427043067">
    <w:abstractNumId w:val="38"/>
  </w:num>
  <w:num w:numId="3" w16cid:durableId="1944535726">
    <w:abstractNumId w:val="31"/>
  </w:num>
  <w:num w:numId="4" w16cid:durableId="1614970177">
    <w:abstractNumId w:val="32"/>
  </w:num>
  <w:num w:numId="5" w16cid:durableId="1575385098">
    <w:abstractNumId w:val="16"/>
  </w:num>
  <w:num w:numId="6" w16cid:durableId="1182548467">
    <w:abstractNumId w:val="17"/>
  </w:num>
  <w:num w:numId="7" w16cid:durableId="1916360522">
    <w:abstractNumId w:val="34"/>
  </w:num>
  <w:num w:numId="8" w16cid:durableId="171263870">
    <w:abstractNumId w:val="33"/>
  </w:num>
  <w:num w:numId="9" w16cid:durableId="544753586">
    <w:abstractNumId w:val="10"/>
  </w:num>
  <w:num w:numId="10" w16cid:durableId="10751268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1178192">
    <w:abstractNumId w:val="21"/>
  </w:num>
  <w:num w:numId="12" w16cid:durableId="346299238">
    <w:abstractNumId w:val="37"/>
  </w:num>
  <w:num w:numId="13" w16cid:durableId="1797989015">
    <w:abstractNumId w:val="22"/>
  </w:num>
  <w:num w:numId="14" w16cid:durableId="924342147">
    <w:abstractNumId w:val="29"/>
  </w:num>
  <w:num w:numId="15" w16cid:durableId="2105296060">
    <w:abstractNumId w:val="18"/>
  </w:num>
  <w:num w:numId="16" w16cid:durableId="1424447429">
    <w:abstractNumId w:val="24"/>
  </w:num>
  <w:num w:numId="17" w16cid:durableId="1530559463">
    <w:abstractNumId w:val="41"/>
  </w:num>
  <w:num w:numId="18" w16cid:durableId="1086028095">
    <w:abstractNumId w:val="36"/>
  </w:num>
  <w:num w:numId="19" w16cid:durableId="319041627">
    <w:abstractNumId w:val="35"/>
  </w:num>
  <w:num w:numId="20" w16cid:durableId="1447500673">
    <w:abstractNumId w:val="40"/>
  </w:num>
  <w:num w:numId="21" w16cid:durableId="1114637173">
    <w:abstractNumId w:val="27"/>
  </w:num>
  <w:num w:numId="22" w16cid:durableId="449975631">
    <w:abstractNumId w:val="26"/>
  </w:num>
  <w:num w:numId="23" w16cid:durableId="2045447603">
    <w:abstractNumId w:val="19"/>
  </w:num>
  <w:num w:numId="24" w16cid:durableId="1172988633">
    <w:abstractNumId w:val="28"/>
  </w:num>
  <w:num w:numId="25" w16cid:durableId="1076711866">
    <w:abstractNumId w:val="11"/>
  </w:num>
  <w:num w:numId="26" w16cid:durableId="2047942523">
    <w:abstractNumId w:val="15"/>
  </w:num>
  <w:num w:numId="27" w16cid:durableId="966426413">
    <w:abstractNumId w:val="39"/>
  </w:num>
  <w:num w:numId="28" w16cid:durableId="2105834962">
    <w:abstractNumId w:val="30"/>
  </w:num>
  <w:num w:numId="29" w16cid:durableId="148329868">
    <w:abstractNumId w:val="14"/>
  </w:num>
  <w:num w:numId="30" w16cid:durableId="1610048303">
    <w:abstractNumId w:val="12"/>
  </w:num>
  <w:num w:numId="31" w16cid:durableId="1972244147">
    <w:abstractNumId w:val="9"/>
  </w:num>
  <w:num w:numId="32" w16cid:durableId="1250895254">
    <w:abstractNumId w:val="7"/>
  </w:num>
  <w:num w:numId="33" w16cid:durableId="496311362">
    <w:abstractNumId w:val="6"/>
  </w:num>
  <w:num w:numId="34" w16cid:durableId="694766639">
    <w:abstractNumId w:val="5"/>
  </w:num>
  <w:num w:numId="35" w16cid:durableId="664557149">
    <w:abstractNumId w:val="4"/>
  </w:num>
  <w:num w:numId="36" w16cid:durableId="1272929935">
    <w:abstractNumId w:val="8"/>
  </w:num>
  <w:num w:numId="37" w16cid:durableId="1559592404">
    <w:abstractNumId w:val="3"/>
  </w:num>
  <w:num w:numId="38" w16cid:durableId="1774784551">
    <w:abstractNumId w:val="2"/>
  </w:num>
  <w:num w:numId="39" w16cid:durableId="713508828">
    <w:abstractNumId w:val="1"/>
  </w:num>
  <w:num w:numId="40" w16cid:durableId="833882009">
    <w:abstractNumId w:val="0"/>
  </w:num>
  <w:num w:numId="41" w16cid:durableId="381486234">
    <w:abstractNumId w:val="27"/>
  </w:num>
  <w:num w:numId="42" w16cid:durableId="598682244">
    <w:abstractNumId w:val="23"/>
  </w:num>
  <w:num w:numId="43" w16cid:durableId="211043009">
    <w:abstractNumId w:val="20"/>
  </w:num>
  <w:num w:numId="44" w16cid:durableId="5077187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drawingGridHorizontalSpacing w:val="9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8D"/>
    <w:rsid w:val="00001925"/>
    <w:rsid w:val="00014A25"/>
    <w:rsid w:val="00020B7E"/>
    <w:rsid w:val="00022ED2"/>
    <w:rsid w:val="00077630"/>
    <w:rsid w:val="000D4280"/>
    <w:rsid w:val="000F0C49"/>
    <w:rsid w:val="001204E0"/>
    <w:rsid w:val="00160DBC"/>
    <w:rsid w:val="00181331"/>
    <w:rsid w:val="001C46B7"/>
    <w:rsid w:val="001F4E0C"/>
    <w:rsid w:val="0020076C"/>
    <w:rsid w:val="0020333B"/>
    <w:rsid w:val="002246B3"/>
    <w:rsid w:val="00230B1F"/>
    <w:rsid w:val="0024489B"/>
    <w:rsid w:val="00264E5C"/>
    <w:rsid w:val="0030094E"/>
    <w:rsid w:val="00347B93"/>
    <w:rsid w:val="003B2C1E"/>
    <w:rsid w:val="003B31E4"/>
    <w:rsid w:val="00424E03"/>
    <w:rsid w:val="00432585"/>
    <w:rsid w:val="00447734"/>
    <w:rsid w:val="004D7940"/>
    <w:rsid w:val="0051215B"/>
    <w:rsid w:val="00557D9D"/>
    <w:rsid w:val="0058206E"/>
    <w:rsid w:val="005C76AA"/>
    <w:rsid w:val="005F632B"/>
    <w:rsid w:val="00617C8D"/>
    <w:rsid w:val="00642577"/>
    <w:rsid w:val="006452B0"/>
    <w:rsid w:val="00651BD4"/>
    <w:rsid w:val="0067049B"/>
    <w:rsid w:val="006906C5"/>
    <w:rsid w:val="006C0A0A"/>
    <w:rsid w:val="006E6199"/>
    <w:rsid w:val="007717A9"/>
    <w:rsid w:val="00796764"/>
    <w:rsid w:val="007976FF"/>
    <w:rsid w:val="007F6E2B"/>
    <w:rsid w:val="008155BC"/>
    <w:rsid w:val="008341D8"/>
    <w:rsid w:val="008D78F2"/>
    <w:rsid w:val="008E7787"/>
    <w:rsid w:val="008F604C"/>
    <w:rsid w:val="0090658A"/>
    <w:rsid w:val="009307CB"/>
    <w:rsid w:val="009C0753"/>
    <w:rsid w:val="00A32140"/>
    <w:rsid w:val="00AB22D4"/>
    <w:rsid w:val="00AE2BCB"/>
    <w:rsid w:val="00AE4680"/>
    <w:rsid w:val="00B44FA5"/>
    <w:rsid w:val="00B959EC"/>
    <w:rsid w:val="00BA5BE2"/>
    <w:rsid w:val="00BB0288"/>
    <w:rsid w:val="00BC68D3"/>
    <w:rsid w:val="00C04AE8"/>
    <w:rsid w:val="00C37EB7"/>
    <w:rsid w:val="00C634E9"/>
    <w:rsid w:val="00CD094B"/>
    <w:rsid w:val="00D10579"/>
    <w:rsid w:val="00D13C1C"/>
    <w:rsid w:val="00D36F52"/>
    <w:rsid w:val="00D46AA4"/>
    <w:rsid w:val="00D53713"/>
    <w:rsid w:val="00D7572D"/>
    <w:rsid w:val="00D97993"/>
    <w:rsid w:val="00DA6096"/>
    <w:rsid w:val="00E67987"/>
    <w:rsid w:val="00E9743E"/>
    <w:rsid w:val="00EA7788"/>
    <w:rsid w:val="00EF31E2"/>
    <w:rsid w:val="00F9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1CBE28"/>
  <w15:chartTrackingRefBased/>
  <w15:docId w15:val="{4EB24A84-028A-4B23-8BCA-3FD98B69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9"/>
        <w:szCs w:val="19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4E0C"/>
    <w:pPr>
      <w:spacing w:line="280" w:lineRule="exac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4E5C"/>
    <w:pPr>
      <w:keepNext/>
      <w:numPr>
        <w:numId w:val="25"/>
      </w:numPr>
      <w:pBdr>
        <w:bottom w:val="single" w:sz="2" w:space="1" w:color="auto"/>
      </w:pBdr>
      <w:spacing w:before="600" w:after="240" w:line="240" w:lineRule="auto"/>
      <w:outlineLvl w:val="0"/>
    </w:pPr>
    <w:rPr>
      <w:rFonts w:eastAsiaTheme="minorEastAsia" w:cstheme="majorBidi"/>
      <w:b/>
      <w:sz w:val="26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4489B"/>
    <w:pPr>
      <w:keepNext/>
      <w:keepLines/>
      <w:numPr>
        <w:ilvl w:val="1"/>
        <w:numId w:val="25"/>
      </w:numPr>
      <w:pBdr>
        <w:bottom w:val="single" w:sz="4" w:space="1" w:color="auto"/>
      </w:pBdr>
      <w:spacing w:before="240" w:after="240" w:line="240" w:lineRule="auto"/>
      <w:ind w:left="578" w:hanging="578"/>
      <w:outlineLvl w:val="1"/>
    </w:pPr>
    <w:rPr>
      <w:rFonts w:eastAsiaTheme="minorEastAsia" w:cstheme="majorBidi"/>
      <w:b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4489B"/>
    <w:pPr>
      <w:keepNext/>
      <w:keepLines/>
      <w:numPr>
        <w:ilvl w:val="2"/>
        <w:numId w:val="25"/>
      </w:numPr>
      <w:spacing w:before="240" w:after="120" w:line="240" w:lineRule="auto"/>
      <w:outlineLvl w:val="2"/>
    </w:pPr>
    <w:rPr>
      <w:rFonts w:eastAsiaTheme="min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B31E4"/>
    <w:pPr>
      <w:keepNext/>
      <w:keepLines/>
      <w:numPr>
        <w:ilvl w:val="3"/>
        <w:numId w:val="25"/>
      </w:numPr>
      <w:spacing w:before="600" w:after="360" w:line="240" w:lineRule="auto"/>
      <w:outlineLvl w:val="3"/>
    </w:pPr>
    <w:rPr>
      <w:rFonts w:eastAsiaTheme="majorEastAsia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4AE8"/>
    <w:pPr>
      <w:keepNext/>
      <w:keepLines/>
      <w:numPr>
        <w:ilvl w:val="4"/>
        <w:numId w:val="25"/>
      </w:numPr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B31E4"/>
    <w:pPr>
      <w:keepNext/>
      <w:keepLines/>
      <w:numPr>
        <w:ilvl w:val="5"/>
        <w:numId w:val="2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B31E4"/>
    <w:pPr>
      <w:keepNext/>
      <w:keepLines/>
      <w:numPr>
        <w:ilvl w:val="6"/>
        <w:numId w:val="2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B31E4"/>
    <w:pPr>
      <w:keepNext/>
      <w:keepLines/>
      <w:numPr>
        <w:ilvl w:val="7"/>
        <w:numId w:val="2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B31E4"/>
    <w:pPr>
      <w:keepNext/>
      <w:keepLines/>
      <w:numPr>
        <w:ilvl w:val="8"/>
        <w:numId w:val="2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0C49"/>
    <w:pPr>
      <w:tabs>
        <w:tab w:val="center" w:pos="4820"/>
        <w:tab w:val="right" w:pos="9637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0F0C49"/>
    <w:rPr>
      <w:b/>
      <w:color w:val="auto"/>
      <w:spacing w:val="0"/>
    </w:rPr>
  </w:style>
  <w:style w:type="paragraph" w:styleId="Fuzeile">
    <w:name w:val="footer"/>
    <w:basedOn w:val="Standard"/>
    <w:link w:val="FuzeileZchn"/>
    <w:uiPriority w:val="99"/>
    <w:unhideWhenUsed/>
    <w:rsid w:val="000F0C49"/>
    <w:pPr>
      <w:pBdr>
        <w:top w:val="single" w:sz="4" w:space="1" w:color="auto"/>
      </w:pBdr>
      <w:tabs>
        <w:tab w:val="center" w:pos="4678"/>
        <w:tab w:val="right" w:pos="9637"/>
      </w:tabs>
      <w:spacing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F0C49"/>
    <w:rPr>
      <w:color w:val="auto"/>
      <w:spacing w:val="0"/>
      <w:sz w:val="16"/>
    </w:rPr>
  </w:style>
  <w:style w:type="character" w:customStyle="1" w:styleId="berschrift2Zchn">
    <w:name w:val="Überschrift 2 Zchn"/>
    <w:basedOn w:val="Absatz-Standardschriftart"/>
    <w:link w:val="berschrift2"/>
    <w:rsid w:val="0024489B"/>
    <w:rPr>
      <w:rFonts w:eastAsiaTheme="minorEastAsia" w:cstheme="majorBidi"/>
      <w:b/>
      <w:color w:val="auto"/>
      <w:spacing w:val="0"/>
      <w:sz w:val="2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4489B"/>
    <w:rPr>
      <w:rFonts w:eastAsiaTheme="minorEastAsia" w:cstheme="majorBidi"/>
      <w:b/>
      <w:color w:val="auto"/>
      <w:spacing w:val="0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264E5C"/>
    <w:rPr>
      <w:rFonts w:eastAsiaTheme="minorEastAsia" w:cstheme="majorBidi"/>
      <w:b/>
      <w:color w:val="auto"/>
      <w:spacing w:val="0"/>
      <w:sz w:val="26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022ED2"/>
    <w:pPr>
      <w:spacing w:before="1920" w:line="240" w:lineRule="auto"/>
    </w:pPr>
    <w:rPr>
      <w:b/>
      <w:sz w:val="32"/>
    </w:rPr>
  </w:style>
  <w:style w:type="character" w:customStyle="1" w:styleId="TitelZchn">
    <w:name w:val="Titel Zchn"/>
    <w:basedOn w:val="Absatz-Standardschriftart"/>
    <w:link w:val="Titel"/>
    <w:uiPriority w:val="10"/>
    <w:rsid w:val="00022ED2"/>
    <w:rPr>
      <w:b/>
      <w:color w:val="auto"/>
      <w:spacing w:val="0"/>
      <w:sz w:val="32"/>
    </w:rPr>
  </w:style>
  <w:style w:type="numbering" w:customStyle="1" w:styleId="Formatvorlage1">
    <w:name w:val="Formatvorlage1"/>
    <w:uiPriority w:val="99"/>
    <w:rsid w:val="00E9743E"/>
    <w:pPr>
      <w:numPr>
        <w:numId w:val="1"/>
      </w:numPr>
    </w:pPr>
  </w:style>
  <w:style w:type="paragraph" w:styleId="Listenabsatz">
    <w:name w:val="List Paragraph"/>
    <w:basedOn w:val="Standard"/>
    <w:next w:val="Standard"/>
    <w:uiPriority w:val="34"/>
    <w:qFormat/>
    <w:rsid w:val="008F604C"/>
    <w:pPr>
      <w:numPr>
        <w:numId w:val="41"/>
      </w:numPr>
    </w:pPr>
    <w:rPr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B31E4"/>
    <w:rPr>
      <w:rFonts w:eastAsiaTheme="majorEastAsia" w:cstheme="majorBidi"/>
      <w:iCs/>
      <w:color w:val="auto"/>
      <w:spacing w:val="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04AE8"/>
    <w:rPr>
      <w:rFonts w:eastAsiaTheme="majorEastAsia" w:cstheme="majorBidi"/>
      <w:color w:val="auto"/>
      <w:spacing w:val="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B31E4"/>
    <w:rPr>
      <w:rFonts w:asciiTheme="majorHAnsi" w:eastAsiaTheme="majorEastAsia" w:hAnsiTheme="majorHAnsi" w:cstheme="majorBidi"/>
      <w:color w:val="1F4D78" w:themeColor="accent1" w:themeShade="7F"/>
      <w:spacing w:val="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B31E4"/>
    <w:rPr>
      <w:rFonts w:asciiTheme="majorHAnsi" w:eastAsiaTheme="majorEastAsia" w:hAnsiTheme="majorHAnsi" w:cstheme="majorBidi"/>
      <w:i/>
      <w:iCs/>
      <w:color w:val="1F4D78" w:themeColor="accent1" w:themeShade="7F"/>
      <w:spacing w:val="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B31E4"/>
    <w:rPr>
      <w:rFonts w:asciiTheme="majorHAnsi" w:eastAsiaTheme="majorEastAsia" w:hAnsiTheme="majorHAnsi" w:cstheme="majorBidi"/>
      <w:color w:val="272727" w:themeColor="text1" w:themeTint="D8"/>
      <w:spacing w:val="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B31E4"/>
    <w:rPr>
      <w:rFonts w:asciiTheme="majorHAnsi" w:eastAsiaTheme="majorEastAsia" w:hAnsiTheme="majorHAnsi" w:cstheme="majorBidi"/>
      <w:i/>
      <w:iCs/>
      <w:color w:val="272727" w:themeColor="text1" w:themeTint="D8"/>
      <w:spacing w:val="0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1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1E4"/>
    <w:rPr>
      <w:rFonts w:ascii="Tahoma" w:hAnsi="Tahoma" w:cs="Tahoma"/>
      <w:color w:val="auto"/>
      <w:spacing w:val="0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31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31E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31E4"/>
    <w:rPr>
      <w:color w:val="auto"/>
      <w:spacing w:val="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1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31E4"/>
    <w:rPr>
      <w:b/>
      <w:bCs/>
      <w:color w:val="auto"/>
      <w:spacing w:val="0"/>
      <w:sz w:val="20"/>
      <w:szCs w:val="20"/>
    </w:rPr>
  </w:style>
  <w:style w:type="paragraph" w:styleId="Inhaltsverzeichnisberschrift">
    <w:name w:val="TOC Heading"/>
    <w:basedOn w:val="Standard"/>
    <w:next w:val="Standard"/>
    <w:uiPriority w:val="39"/>
    <w:unhideWhenUsed/>
    <w:rsid w:val="00C04AE8"/>
    <w:pPr>
      <w:spacing w:line="240" w:lineRule="auto"/>
    </w:pPr>
    <w:rPr>
      <w:b/>
      <w:sz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3B31E4"/>
    <w:pPr>
      <w:tabs>
        <w:tab w:val="left" w:pos="709"/>
        <w:tab w:val="right" w:leader="dot" w:pos="9627"/>
      </w:tabs>
      <w:spacing w:before="120" w:after="100" w:line="280" w:lineRule="atLeast"/>
      <w:ind w:left="567" w:hanging="567"/>
    </w:pPr>
    <w:rPr>
      <w:rFonts w:eastAsiaTheme="minorEastAsia"/>
      <w:b/>
      <w:noProof/>
      <w:lang w:eastAsia="de-CH"/>
    </w:rPr>
  </w:style>
  <w:style w:type="character" w:styleId="Hyperlink">
    <w:name w:val="Hyperlink"/>
    <w:basedOn w:val="Absatz-Standardschriftart"/>
    <w:uiPriority w:val="99"/>
    <w:unhideWhenUsed/>
    <w:rsid w:val="003B31E4"/>
    <w:rPr>
      <w:color w:val="0563C1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3B31E4"/>
    <w:pPr>
      <w:tabs>
        <w:tab w:val="left" w:pos="880"/>
        <w:tab w:val="right" w:leader="dot" w:pos="9627"/>
      </w:tabs>
      <w:spacing w:before="120" w:after="100" w:line="280" w:lineRule="atLeast"/>
      <w:ind w:left="567" w:hanging="567"/>
    </w:pPr>
    <w:rPr>
      <w:rFonts w:eastAsiaTheme="minorEastAsia"/>
      <w:noProof/>
      <w:lang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3B31E4"/>
    <w:rPr>
      <w:vertAlign w:val="superscript"/>
    </w:rPr>
  </w:style>
  <w:style w:type="paragraph" w:styleId="berarbeitung">
    <w:name w:val="Revision"/>
    <w:hidden/>
    <w:uiPriority w:val="99"/>
    <w:semiHidden/>
    <w:rsid w:val="003B31E4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B31E4"/>
    <w:pPr>
      <w:spacing w:line="240" w:lineRule="auto"/>
    </w:pPr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B31E4"/>
    <w:rPr>
      <w:rFonts w:ascii="Lucida Grande" w:hAnsi="Lucida Grande"/>
      <w:color w:val="auto"/>
      <w:spacing w:val="0"/>
      <w:sz w:val="24"/>
      <w:szCs w:val="24"/>
    </w:rPr>
  </w:style>
  <w:style w:type="paragraph" w:customStyle="1" w:styleId="spezial">
    <w:name w:val="spezial"/>
    <w:basedOn w:val="Standard"/>
    <w:rsid w:val="00D1057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</w:pPr>
    <w:rPr>
      <w:rFonts w:eastAsia="Calibri" w:cs="Times New Roman"/>
      <w:lang w:val="en-GB" w:eastAsia="de-CH"/>
    </w:rPr>
  </w:style>
  <w:style w:type="paragraph" w:styleId="KeinLeerraum">
    <w:name w:val="No Spacing"/>
    <w:uiPriority w:val="1"/>
    <w:qFormat/>
    <w:rsid w:val="001F4E0C"/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3B3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3">
    <w:name w:val="toc 3"/>
    <w:basedOn w:val="Standard"/>
    <w:next w:val="Standard"/>
    <w:autoRedefine/>
    <w:uiPriority w:val="39"/>
    <w:unhideWhenUsed/>
    <w:rsid w:val="003B31E4"/>
    <w:pPr>
      <w:spacing w:after="100"/>
      <w:ind w:left="567"/>
    </w:pPr>
  </w:style>
  <w:style w:type="paragraph" w:styleId="Beschriftung">
    <w:name w:val="caption"/>
    <w:basedOn w:val="Standard"/>
    <w:next w:val="Standard"/>
    <w:uiPriority w:val="35"/>
    <w:unhideWhenUsed/>
    <w:qFormat/>
    <w:rsid w:val="00D10579"/>
    <w:pPr>
      <w:spacing w:before="60" w:after="200" w:line="240" w:lineRule="auto"/>
    </w:pPr>
    <w:rPr>
      <w:i/>
      <w:iCs/>
      <w:sz w:val="16"/>
      <w:szCs w:val="16"/>
    </w:rPr>
  </w:style>
  <w:style w:type="paragraph" w:styleId="Abbildungsverzeichnis">
    <w:name w:val="table of figures"/>
    <w:basedOn w:val="Standard"/>
    <w:next w:val="Standard"/>
    <w:uiPriority w:val="99"/>
    <w:unhideWhenUsed/>
    <w:rsid w:val="009C0753"/>
    <w:pPr>
      <w:tabs>
        <w:tab w:val="right" w:leader="dot" w:pos="9627"/>
      </w:tabs>
    </w:pPr>
    <w:rPr>
      <w:noProof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7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muster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%20-%20Allgemein\Tempor&#228;re%20Daten\10_Shared%20Services\Dokumentvorlagen%20EHL%20Passugg\Word%20hoch%20HFd_EHL%20Passug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20D59-B036-490A-AB3F-13E4A3C7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hoch HFd_EHL Passugg.dotx</Template>
  <TotalTime>7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School of Tourism and Hospitality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Villinger Manuela</dc:creator>
  <cp:keywords/>
  <dc:description/>
  <cp:lastModifiedBy>Villinger Manuela</cp:lastModifiedBy>
  <cp:revision>2</cp:revision>
  <dcterms:created xsi:type="dcterms:W3CDTF">2023-10-27T11:20:00Z</dcterms:created>
  <dcterms:modified xsi:type="dcterms:W3CDTF">2023-10-27T11:33:00Z</dcterms:modified>
</cp:coreProperties>
</file>