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576" w14:textId="356447D5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BF20BC">
        <w:rPr>
          <w:lang w:val="en-US"/>
        </w:rPr>
        <w:t>Please return as word file, thanks a lot</w:t>
      </w:r>
      <w:r>
        <w:rPr>
          <w:lang w:val="en-US"/>
        </w:rPr>
        <w:t>!</w:t>
      </w:r>
    </w:p>
    <w:p w14:paraId="55EF4AB8" w14:textId="373BD35E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Job Title</w:t>
      </w:r>
    </w:p>
    <w:p w14:paraId="58124F95" w14:textId="0F6A253B" w:rsidR="00BF20BC" w:rsidRPr="00BF20BC" w:rsidRDefault="00BF20BC" w:rsidP="00BF20BC">
      <w:pPr>
        <w:rPr>
          <w:lang w:val="en-US"/>
        </w:rPr>
      </w:pPr>
    </w:p>
    <w:p w14:paraId="4B297DF7" w14:textId="268DC744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>Example : Kitchen Trainee</w:t>
      </w:r>
    </w:p>
    <w:p w14:paraId="11D23F74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Location of your company</w:t>
      </w:r>
    </w:p>
    <w:p w14:paraId="49D90CFF" w14:textId="632485CD" w:rsidR="00BF20BC" w:rsidRPr="00BF20BC" w:rsidRDefault="00BF20BC" w:rsidP="00BF20BC">
      <w:pPr>
        <w:rPr>
          <w:lang w:val="en-US"/>
        </w:rPr>
      </w:pPr>
    </w:p>
    <w:p w14:paraId="3F6EE930" w14:textId="3EB48789" w:rsidR="00BF20BC" w:rsidRPr="00BF20BC" w:rsidRDefault="00BF20BC" w:rsidP="00BF20BC">
      <w:pPr>
        <w:rPr>
          <w:lang w:val="en-US"/>
        </w:rPr>
      </w:pPr>
      <w:proofErr w:type="gramStart"/>
      <w:r w:rsidRPr="00BF20BC">
        <w:rPr>
          <w:lang w:val="en-US"/>
        </w:rPr>
        <w:t>Example :</w:t>
      </w:r>
      <w:proofErr w:type="gramEnd"/>
      <w:r w:rsidRPr="00BF20BC">
        <w:rPr>
          <w:lang w:val="en-US"/>
        </w:rPr>
        <w:t xml:space="preserve"> Basel</w:t>
      </w:r>
    </w:p>
    <w:p w14:paraId="1CF4BDD7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Duration of internship (Months of internship period)</w:t>
      </w:r>
    </w:p>
    <w:p w14:paraId="7423AE0E" w14:textId="0B2DF7FF" w:rsidR="00BF20BC" w:rsidRPr="00BF20BC" w:rsidRDefault="00BF20BC" w:rsidP="00BF20BC">
      <w:pPr>
        <w:rPr>
          <w:lang w:val="en-US"/>
        </w:rPr>
      </w:pPr>
    </w:p>
    <w:p w14:paraId="0425D9D7" w14:textId="2452B5C1" w:rsidR="00BF20BC" w:rsidRPr="00BF20BC" w:rsidRDefault="00BF20BC" w:rsidP="00BF20BC">
      <w:pPr>
        <w:rPr>
          <w:lang w:val="en-US"/>
        </w:rPr>
      </w:pPr>
      <w:proofErr w:type="gramStart"/>
      <w:r w:rsidRPr="00BF20BC">
        <w:rPr>
          <w:lang w:val="en-US"/>
        </w:rPr>
        <w:t>Example :</w:t>
      </w:r>
      <w:proofErr w:type="gramEnd"/>
      <w:r w:rsidRPr="00BF20BC">
        <w:rPr>
          <w:lang w:val="en-US"/>
        </w:rPr>
        <w:t xml:space="preserve"> 6 months, beginning April 202</w:t>
      </w:r>
      <w:r>
        <w:rPr>
          <w:lang w:val="en-US"/>
        </w:rPr>
        <w:t>4</w:t>
      </w:r>
    </w:p>
    <w:p w14:paraId="3B22CF31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Image</w:t>
      </w:r>
    </w:p>
    <w:p w14:paraId="41736C95" w14:textId="77777777" w:rsidR="00BF20BC" w:rsidRPr="00BF20BC" w:rsidRDefault="00BF20BC" w:rsidP="00BF20BC">
      <w:pPr>
        <w:rPr>
          <w:lang w:val="en-US"/>
        </w:rPr>
      </w:pPr>
    </w:p>
    <w:p w14:paraId="5E3F7E0C" w14:textId="41C10111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Ideal picture size: 750 x 300 pixels. Permitted formats: </w:t>
      </w:r>
      <w:proofErr w:type="spellStart"/>
      <w:r w:rsidRPr="00BF20BC">
        <w:rPr>
          <w:lang w:val="en-US"/>
        </w:rPr>
        <w:t>png</w:t>
      </w:r>
      <w:proofErr w:type="spellEnd"/>
      <w:r w:rsidRPr="00BF20BC">
        <w:rPr>
          <w:lang w:val="en-US"/>
        </w:rPr>
        <w:t xml:space="preserve">, jpg, </w:t>
      </w:r>
      <w:proofErr w:type="gramStart"/>
      <w:r w:rsidRPr="00BF20BC">
        <w:rPr>
          <w:lang w:val="en-US"/>
        </w:rPr>
        <w:t>gif</w:t>
      </w:r>
      <w:proofErr w:type="gramEnd"/>
    </w:p>
    <w:p w14:paraId="44D3884C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Introduction</w:t>
      </w:r>
    </w:p>
    <w:p w14:paraId="0220A1B5" w14:textId="10DFA434" w:rsidR="00BF20BC" w:rsidRPr="00BF20BC" w:rsidRDefault="00BF20BC" w:rsidP="00BF20BC">
      <w:pPr>
        <w:rPr>
          <w:lang w:val="en-US"/>
        </w:rPr>
      </w:pPr>
    </w:p>
    <w:p w14:paraId="41A8ACA3" w14:textId="011C9D09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Briefly describe from when and in which areas you are looking for a </w:t>
      </w:r>
      <w:proofErr w:type="gramStart"/>
      <w:r w:rsidRPr="00BF20BC">
        <w:rPr>
          <w:lang w:val="en-US"/>
        </w:rPr>
        <w:t>trainee</w:t>
      </w:r>
      <w:proofErr w:type="gramEnd"/>
    </w:p>
    <w:p w14:paraId="7EF3BBB5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Your tasks</w:t>
      </w:r>
    </w:p>
    <w:p w14:paraId="67750E6E" w14:textId="6EAB24B9" w:rsidR="00BF20BC" w:rsidRPr="00BF20BC" w:rsidRDefault="00BF20BC" w:rsidP="00BF20BC">
      <w:pPr>
        <w:rPr>
          <w:lang w:val="en-US"/>
        </w:rPr>
      </w:pPr>
    </w:p>
    <w:p w14:paraId="10B77F96" w14:textId="72E78772" w:rsidR="00BF20BC" w:rsidRPr="00BF20BC" w:rsidRDefault="00BF20BC" w:rsidP="00BF20BC">
      <w:pPr>
        <w:pStyle w:val="Listenabsatz"/>
        <w:numPr>
          <w:ilvl w:val="0"/>
          <w:numId w:val="42"/>
        </w:numPr>
        <w:rPr>
          <w:lang w:val="en-US"/>
        </w:rPr>
      </w:pPr>
      <w:r w:rsidRPr="00BF20BC">
        <w:rPr>
          <w:lang w:val="en-US"/>
        </w:rPr>
        <w:t xml:space="preserve">List the tasks that the trainee will have to do in your </w:t>
      </w:r>
      <w:proofErr w:type="gramStart"/>
      <w:r w:rsidRPr="00BF20BC">
        <w:rPr>
          <w:lang w:val="en-US"/>
        </w:rPr>
        <w:t>company</w:t>
      </w:r>
      <w:proofErr w:type="gramEnd"/>
    </w:p>
    <w:p w14:paraId="52A43422" w14:textId="494BEF00" w:rsidR="00BF20BC" w:rsidRPr="00BF20BC" w:rsidRDefault="00BF20BC" w:rsidP="00BF20BC">
      <w:pPr>
        <w:pStyle w:val="Listenabsatz"/>
        <w:numPr>
          <w:ilvl w:val="0"/>
          <w:numId w:val="42"/>
        </w:numPr>
        <w:rPr>
          <w:lang w:val="en-US"/>
        </w:rPr>
      </w:pPr>
      <w:r w:rsidRPr="00BF20BC">
        <w:rPr>
          <w:lang w:val="en-US"/>
        </w:rPr>
        <w:t xml:space="preserve">Use only bullet </w:t>
      </w:r>
      <w:proofErr w:type="gramStart"/>
      <w:r w:rsidRPr="00BF20BC">
        <w:rPr>
          <w:lang w:val="en-US"/>
        </w:rPr>
        <w:t>points</w:t>
      </w:r>
      <w:proofErr w:type="gramEnd"/>
    </w:p>
    <w:p w14:paraId="0070E57B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Your profile</w:t>
      </w:r>
    </w:p>
    <w:p w14:paraId="06204D18" w14:textId="58093828" w:rsidR="00BF20BC" w:rsidRPr="00BF20BC" w:rsidRDefault="00BF20BC" w:rsidP="00BF20BC">
      <w:pPr>
        <w:rPr>
          <w:lang w:val="en-US"/>
        </w:rPr>
      </w:pPr>
    </w:p>
    <w:p w14:paraId="76EAA76A" w14:textId="6B1AA1DD" w:rsidR="00BF20BC" w:rsidRPr="00BF20BC" w:rsidRDefault="00BF20BC" w:rsidP="00BF20BC">
      <w:pPr>
        <w:pStyle w:val="Listenabsatz"/>
        <w:numPr>
          <w:ilvl w:val="0"/>
          <w:numId w:val="43"/>
        </w:numPr>
        <w:rPr>
          <w:lang w:val="en-US"/>
        </w:rPr>
      </w:pPr>
      <w:r w:rsidRPr="00BF20BC">
        <w:rPr>
          <w:lang w:val="en-US"/>
        </w:rPr>
        <w:t>List here the requirements you have for the trainee (</w:t>
      </w:r>
      <w:r>
        <w:rPr>
          <w:lang w:val="en-US"/>
        </w:rPr>
        <w:t>s</w:t>
      </w:r>
      <w:r w:rsidRPr="00BF20BC">
        <w:rPr>
          <w:lang w:val="en-US"/>
        </w:rPr>
        <w:t>emester, soft skills, language, etc.)</w:t>
      </w:r>
    </w:p>
    <w:p w14:paraId="0A42509B" w14:textId="49DD0296" w:rsidR="00BF20BC" w:rsidRPr="00BF20BC" w:rsidRDefault="00BF20BC" w:rsidP="00BF20BC">
      <w:pPr>
        <w:pStyle w:val="Listenabsatz"/>
        <w:numPr>
          <w:ilvl w:val="0"/>
          <w:numId w:val="43"/>
        </w:numPr>
        <w:rPr>
          <w:lang w:val="en-US"/>
        </w:rPr>
      </w:pPr>
      <w:r w:rsidRPr="00BF20BC">
        <w:rPr>
          <w:lang w:val="en-US"/>
        </w:rPr>
        <w:t xml:space="preserve">Use only bullet </w:t>
      </w:r>
      <w:proofErr w:type="gramStart"/>
      <w:r w:rsidRPr="00BF20BC">
        <w:rPr>
          <w:lang w:val="en-US"/>
        </w:rPr>
        <w:t>points</w:t>
      </w:r>
      <w:proofErr w:type="gramEnd"/>
    </w:p>
    <w:p w14:paraId="2D1B105E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lastRenderedPageBreak/>
        <w:t>What we offer</w:t>
      </w:r>
    </w:p>
    <w:p w14:paraId="434A74B5" w14:textId="77777777" w:rsidR="00BF20BC" w:rsidRPr="00BF20BC" w:rsidRDefault="00BF20BC" w:rsidP="00BF20BC">
      <w:pPr>
        <w:rPr>
          <w:lang w:val="en-US"/>
        </w:rPr>
      </w:pPr>
    </w:p>
    <w:p w14:paraId="024FB99F" w14:textId="270D4630" w:rsidR="00BF20BC" w:rsidRPr="00BF20BC" w:rsidRDefault="00BF20BC" w:rsidP="00BF20BC">
      <w:pPr>
        <w:pStyle w:val="Listenabsatz"/>
        <w:numPr>
          <w:ilvl w:val="0"/>
          <w:numId w:val="44"/>
        </w:numPr>
        <w:rPr>
          <w:lang w:val="en-US"/>
        </w:rPr>
      </w:pPr>
      <w:r w:rsidRPr="00BF20BC">
        <w:rPr>
          <w:lang w:val="en-US"/>
        </w:rPr>
        <w:t>List the benefits you offer the trainee (regular work schedule, good transport connections, staff accommodation, use of the spa, etc.)</w:t>
      </w:r>
    </w:p>
    <w:p w14:paraId="1891EAD1" w14:textId="1EDADF15" w:rsidR="00BF20BC" w:rsidRPr="00BF20BC" w:rsidRDefault="00BF20BC" w:rsidP="00BF20BC">
      <w:pPr>
        <w:pStyle w:val="Listenabsatz"/>
        <w:numPr>
          <w:ilvl w:val="0"/>
          <w:numId w:val="44"/>
        </w:numPr>
        <w:rPr>
          <w:lang w:val="en-US"/>
        </w:rPr>
      </w:pPr>
      <w:r w:rsidRPr="00BF20BC">
        <w:rPr>
          <w:lang w:val="en-US"/>
        </w:rPr>
        <w:t xml:space="preserve">Use only bullet </w:t>
      </w:r>
      <w:proofErr w:type="gramStart"/>
      <w:r w:rsidRPr="00BF20BC">
        <w:rPr>
          <w:lang w:val="en-US"/>
        </w:rPr>
        <w:t>points</w:t>
      </w:r>
      <w:proofErr w:type="gramEnd"/>
    </w:p>
    <w:p w14:paraId="30EA1950" w14:textId="77777777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 w:rsidRPr="00BF20BC">
        <w:rPr>
          <w:lang w:val="en-US"/>
        </w:rPr>
        <w:t>Contact</w:t>
      </w:r>
    </w:p>
    <w:p w14:paraId="1FD9CD2F" w14:textId="0293C6C3" w:rsidR="00BF20BC" w:rsidRPr="00BF20BC" w:rsidRDefault="00BF20BC" w:rsidP="00BF20BC">
      <w:pPr>
        <w:rPr>
          <w:lang w:val="en-US"/>
        </w:rPr>
      </w:pPr>
    </w:p>
    <w:p w14:paraId="01A1439E" w14:textId="77777777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Provide name, </w:t>
      </w:r>
      <w:proofErr w:type="gramStart"/>
      <w:r w:rsidRPr="00BF20BC">
        <w:rPr>
          <w:lang w:val="en-US"/>
        </w:rPr>
        <w:t>address</w:t>
      </w:r>
      <w:proofErr w:type="gramEnd"/>
      <w:r w:rsidRPr="00BF20BC">
        <w:rPr>
          <w:lang w:val="en-US"/>
        </w:rPr>
        <w:t xml:space="preserve"> and E-Mail address for applications:</w:t>
      </w:r>
    </w:p>
    <w:p w14:paraId="0AC1306A" w14:textId="77777777" w:rsidR="00BF20BC" w:rsidRDefault="00BF20BC" w:rsidP="00BF20BC">
      <w:pPr>
        <w:rPr>
          <w:lang w:val="en-US"/>
        </w:rPr>
      </w:pPr>
    </w:p>
    <w:p w14:paraId="22ABB913" w14:textId="7A3CD4EB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Max </w:t>
      </w:r>
      <w:proofErr w:type="spellStart"/>
      <w:r w:rsidRPr="00BF20BC">
        <w:rPr>
          <w:lang w:val="en-US"/>
        </w:rPr>
        <w:t>Mustermann</w:t>
      </w:r>
      <w:proofErr w:type="spellEnd"/>
    </w:p>
    <w:p w14:paraId="30E7DBFB" w14:textId="77777777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muster@email.ch </w:t>
      </w:r>
    </w:p>
    <w:p w14:paraId="49EEF580" w14:textId="77777777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>+41 12 345 67 89 (optional)</w:t>
      </w:r>
    </w:p>
    <w:p w14:paraId="16AE90C1" w14:textId="77777777" w:rsidR="00BF20BC" w:rsidRDefault="00BF20BC" w:rsidP="00BF20BC">
      <w:pPr>
        <w:rPr>
          <w:lang w:val="en-US"/>
        </w:rPr>
      </w:pPr>
    </w:p>
    <w:p w14:paraId="6F4D125E" w14:textId="306B126C" w:rsidR="00BF20BC" w:rsidRPr="00BF20BC" w:rsidRDefault="00BF20BC" w:rsidP="00BF20BC">
      <w:pPr>
        <w:rPr>
          <w:b/>
          <w:bCs/>
          <w:lang w:val="en-US"/>
        </w:rPr>
      </w:pPr>
      <w:proofErr w:type="spellStart"/>
      <w:r w:rsidRPr="00BF20BC">
        <w:rPr>
          <w:b/>
          <w:bCs/>
          <w:lang w:val="en-US"/>
        </w:rPr>
        <w:t>Musterhotel</w:t>
      </w:r>
      <w:proofErr w:type="spellEnd"/>
    </w:p>
    <w:p w14:paraId="7AC680A7" w14:textId="77777777" w:rsidR="00BF20BC" w:rsidRPr="00BF20BC" w:rsidRDefault="00BF20BC" w:rsidP="00BF20BC">
      <w:pPr>
        <w:rPr>
          <w:b/>
          <w:bCs/>
          <w:lang w:val="en-US"/>
        </w:rPr>
      </w:pPr>
      <w:proofErr w:type="spellStart"/>
      <w:r w:rsidRPr="00BF20BC">
        <w:rPr>
          <w:b/>
          <w:bCs/>
          <w:lang w:val="en-US"/>
        </w:rPr>
        <w:t>Bergweg</w:t>
      </w:r>
      <w:proofErr w:type="spellEnd"/>
      <w:r w:rsidRPr="00BF20BC">
        <w:rPr>
          <w:b/>
          <w:bCs/>
          <w:lang w:val="en-US"/>
        </w:rPr>
        <w:t xml:space="preserve"> 1a</w:t>
      </w:r>
    </w:p>
    <w:p w14:paraId="2C428513" w14:textId="77777777" w:rsidR="00BF20BC" w:rsidRPr="00BF20BC" w:rsidRDefault="00BF20BC" w:rsidP="00BF20BC">
      <w:pPr>
        <w:rPr>
          <w:b/>
          <w:bCs/>
          <w:lang w:val="en-US"/>
        </w:rPr>
      </w:pPr>
      <w:r w:rsidRPr="00BF20BC">
        <w:rPr>
          <w:b/>
          <w:bCs/>
          <w:lang w:val="en-US"/>
        </w:rPr>
        <w:t>7000 Chur</w:t>
      </w:r>
    </w:p>
    <w:p w14:paraId="0EF7EDDE" w14:textId="77777777" w:rsidR="00BF20BC" w:rsidRPr="00BF20BC" w:rsidRDefault="00BF20BC" w:rsidP="00BF20BC">
      <w:pPr>
        <w:rPr>
          <w:lang w:val="en-US"/>
        </w:rPr>
      </w:pPr>
    </w:p>
    <w:p w14:paraId="72D8ABC0" w14:textId="066058CD" w:rsidR="00BF20BC" w:rsidRDefault="00BF20BC" w:rsidP="00BF20BC">
      <w:pPr>
        <w:rPr>
          <w:lang w:val="en-US"/>
        </w:rPr>
      </w:pPr>
      <w:hyperlink r:id="rId8" w:history="1">
        <w:r w:rsidRPr="000F6782">
          <w:rPr>
            <w:rStyle w:val="Hyperlink"/>
            <w:lang w:val="en-US"/>
          </w:rPr>
          <w:t>www.hotel-muster.ch</w:t>
        </w:r>
      </w:hyperlink>
      <w:r>
        <w:rPr>
          <w:lang w:val="en-US"/>
        </w:rPr>
        <w:t xml:space="preserve"> </w:t>
      </w:r>
    </w:p>
    <w:p w14:paraId="6169D3DF" w14:textId="05E5650E" w:rsidR="00BF20BC" w:rsidRPr="00BF20BC" w:rsidRDefault="00BF20BC" w:rsidP="00BF20BC">
      <w:pPr>
        <w:pStyle w:val="berschrift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Image</w:t>
      </w:r>
    </w:p>
    <w:p w14:paraId="1E80431B" w14:textId="29D39502" w:rsidR="00BF20BC" w:rsidRDefault="00BF20BC" w:rsidP="00BF20BC">
      <w:pPr>
        <w:rPr>
          <w:lang w:val="en-US"/>
        </w:rPr>
      </w:pPr>
      <w:r w:rsidRPr="00BF20BC">
        <w:rPr>
          <w:lang w:val="en-US"/>
        </w:rPr>
        <w:t>You can send up to three additional images</w:t>
      </w:r>
      <w:r>
        <w:rPr>
          <w:lang w:val="en-US"/>
        </w:rPr>
        <w:t>.</w:t>
      </w:r>
    </w:p>
    <w:p w14:paraId="32A9C120" w14:textId="77777777" w:rsidR="00BF20BC" w:rsidRPr="00BF20BC" w:rsidRDefault="00BF20BC" w:rsidP="00BF20BC">
      <w:pPr>
        <w:rPr>
          <w:lang w:val="en-US"/>
        </w:rPr>
      </w:pPr>
    </w:p>
    <w:p w14:paraId="399B2712" w14:textId="77777777" w:rsidR="00BF20BC" w:rsidRDefault="00BF20BC" w:rsidP="00BF20BC">
      <w:r>
        <w:t xml:space="preserve">Ideal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: </w:t>
      </w:r>
    </w:p>
    <w:p w14:paraId="1036A33A" w14:textId="77777777" w:rsidR="00BF20BC" w:rsidRDefault="00BF20BC" w:rsidP="00BF20BC">
      <w:r>
        <w:t xml:space="preserve">1 </w:t>
      </w:r>
      <w:proofErr w:type="spellStart"/>
      <w:r>
        <w:t>image</w:t>
      </w:r>
      <w:proofErr w:type="spellEnd"/>
      <w:r>
        <w:t xml:space="preserve"> - 750 </w:t>
      </w:r>
      <w:proofErr w:type="spellStart"/>
      <w:r>
        <w:t>pixel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</w:p>
    <w:p w14:paraId="1B2098B4" w14:textId="77777777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2 image - each </w:t>
      </w:r>
      <w:proofErr w:type="gramStart"/>
      <w:r w:rsidRPr="00BF20BC">
        <w:rPr>
          <w:lang w:val="en-US"/>
        </w:rPr>
        <w:t>375 pixel</w:t>
      </w:r>
      <w:proofErr w:type="gramEnd"/>
      <w:r w:rsidRPr="00BF20BC">
        <w:rPr>
          <w:lang w:val="en-US"/>
        </w:rPr>
        <w:t xml:space="preserve"> width</w:t>
      </w:r>
    </w:p>
    <w:p w14:paraId="4C8EE072" w14:textId="77777777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3 image - each </w:t>
      </w:r>
      <w:proofErr w:type="gramStart"/>
      <w:r w:rsidRPr="00BF20BC">
        <w:rPr>
          <w:lang w:val="en-US"/>
        </w:rPr>
        <w:t>250 pixel</w:t>
      </w:r>
      <w:proofErr w:type="gramEnd"/>
      <w:r w:rsidRPr="00BF20BC">
        <w:rPr>
          <w:lang w:val="en-US"/>
        </w:rPr>
        <w:t xml:space="preserve"> width</w:t>
      </w:r>
    </w:p>
    <w:p w14:paraId="204551F4" w14:textId="77777777" w:rsidR="00BF20BC" w:rsidRPr="00BF20BC" w:rsidRDefault="00BF20BC" w:rsidP="00BF20BC">
      <w:pPr>
        <w:rPr>
          <w:lang w:val="en-US"/>
        </w:rPr>
      </w:pPr>
    </w:p>
    <w:p w14:paraId="72C0D72B" w14:textId="56B19156" w:rsidR="00BF20BC" w:rsidRPr="00BF20BC" w:rsidRDefault="00BF20BC" w:rsidP="00BF20BC">
      <w:pPr>
        <w:rPr>
          <w:lang w:val="en-US"/>
        </w:rPr>
      </w:pPr>
      <w:r w:rsidRPr="00BF20BC">
        <w:rPr>
          <w:lang w:val="en-US"/>
        </w:rPr>
        <w:t xml:space="preserve">You can also send a YouTube or Vimeo link to include a video in the offer (beginning </w:t>
      </w:r>
      <w:proofErr w:type="gramStart"/>
      <w:r w:rsidRPr="00BF20BC">
        <w:rPr>
          <w:lang w:val="en-US"/>
        </w:rPr>
        <w:t>with:</w:t>
      </w:r>
      <w:proofErr w:type="gramEnd"/>
      <w:r w:rsidRPr="00BF20BC">
        <w:rPr>
          <w:lang w:val="en-US"/>
        </w:rPr>
        <w:t xml:space="preserve"> https://):</w:t>
      </w:r>
    </w:p>
    <w:sectPr w:rsidR="00BF20BC" w:rsidRPr="00BF20BC" w:rsidSect="00B44F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86E" w14:textId="77777777" w:rsidR="00BF20BC" w:rsidRDefault="00BF20BC" w:rsidP="006C0A0A">
      <w:r>
        <w:separator/>
      </w:r>
    </w:p>
  </w:endnote>
  <w:endnote w:type="continuationSeparator" w:id="0">
    <w:p w14:paraId="25CFC848" w14:textId="77777777" w:rsidR="00BF20BC" w:rsidRDefault="00BF20BC" w:rsidP="006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F1B6" w14:textId="1C61B4A5" w:rsidR="00077630" w:rsidRPr="0090658A" w:rsidRDefault="00BF20BC" w:rsidP="000F0C49">
    <w:pPr>
      <w:pStyle w:val="Fuzeile"/>
    </w:pPr>
    <w:r>
      <w:rPr>
        <w:rFonts w:cs="Arial"/>
      </w:rPr>
      <w:t>Career Service</w:t>
    </w:r>
    <w:r w:rsidR="00077630" w:rsidRPr="0090658A">
      <w:tab/>
    </w:r>
    <w:r w:rsidR="004D7940">
      <w:fldChar w:fldCharType="begin"/>
    </w:r>
    <w:r w:rsidR="004D7940">
      <w:instrText xml:space="preserve"> DATE  \@ "dd.MM.yy"  \* MERGEFORMAT </w:instrText>
    </w:r>
    <w:r w:rsidR="004D7940">
      <w:fldChar w:fldCharType="separate"/>
    </w:r>
    <w:r>
      <w:rPr>
        <w:noProof/>
      </w:rPr>
      <w:t>27.10.23</w:t>
    </w:r>
    <w:r w:rsidR="004D7940">
      <w:fldChar w:fldCharType="end"/>
    </w:r>
    <w:r w:rsidR="00077630" w:rsidRPr="0090658A">
      <w:tab/>
    </w:r>
    <w:r w:rsidR="00077630" w:rsidRPr="0090658A">
      <w:fldChar w:fldCharType="begin"/>
    </w:r>
    <w:r w:rsidR="00077630" w:rsidRPr="0090658A">
      <w:instrText>PAGE   \* MERGEFORMAT</w:instrText>
    </w:r>
    <w:r w:rsidR="00077630" w:rsidRPr="0090658A">
      <w:fldChar w:fldCharType="separate"/>
    </w:r>
    <w:r w:rsidR="00B44FA5">
      <w:rPr>
        <w:noProof/>
      </w:rPr>
      <w:t>2</w:t>
    </w:r>
    <w:r w:rsidR="00077630" w:rsidRPr="0090658A">
      <w:fldChar w:fldCharType="end"/>
    </w:r>
    <w:r w:rsidR="00077630" w:rsidRPr="0090658A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B44F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8C7F" w14:textId="178A546F" w:rsidR="00077630" w:rsidRPr="00C634E9" w:rsidRDefault="00BF20BC" w:rsidP="000F0C49">
    <w:pPr>
      <w:pStyle w:val="Fuzeile"/>
      <w:rPr>
        <w:rFonts w:cs="Arial"/>
      </w:rPr>
    </w:pPr>
    <w:r>
      <w:rPr>
        <w:rFonts w:cs="Arial"/>
      </w:rPr>
      <w:t>Career Service</w:t>
    </w:r>
    <w:r w:rsidR="00077630" w:rsidRPr="00C634E9">
      <w:rPr>
        <w:rFonts w:cs="Arial"/>
      </w:rPr>
      <w:tab/>
    </w:r>
    <w:r w:rsidR="004D7940" w:rsidRPr="00C634E9">
      <w:rPr>
        <w:rFonts w:cs="Arial"/>
      </w:rPr>
      <w:fldChar w:fldCharType="begin"/>
    </w:r>
    <w:r w:rsidR="004D7940" w:rsidRPr="00C634E9">
      <w:rPr>
        <w:rFonts w:cs="Arial"/>
      </w:rPr>
      <w:instrText xml:space="preserve"> DATE  \@ "dd.MM.yy"  \* MERGEFORMAT </w:instrText>
    </w:r>
    <w:r w:rsidR="004D7940" w:rsidRPr="00C634E9">
      <w:rPr>
        <w:rFonts w:cs="Arial"/>
      </w:rPr>
      <w:fldChar w:fldCharType="separate"/>
    </w:r>
    <w:r>
      <w:rPr>
        <w:rFonts w:cs="Arial"/>
        <w:noProof/>
      </w:rPr>
      <w:t>27.10.23</w:t>
    </w:r>
    <w:r w:rsidR="004D7940" w:rsidRPr="00C634E9">
      <w:rPr>
        <w:rFonts w:cs="Arial"/>
      </w:rPr>
      <w:fldChar w:fldCharType="end"/>
    </w:r>
    <w:r w:rsidR="00077630" w:rsidRPr="00C634E9">
      <w:rPr>
        <w:rFonts w:cs="Arial"/>
      </w:rPr>
      <w:tab/>
    </w:r>
    <w:r w:rsidR="00077630" w:rsidRPr="00C634E9">
      <w:rPr>
        <w:rFonts w:cs="Arial"/>
      </w:rPr>
      <w:fldChar w:fldCharType="begin"/>
    </w:r>
    <w:r w:rsidR="00077630" w:rsidRPr="00C634E9">
      <w:rPr>
        <w:rFonts w:cs="Arial"/>
      </w:rPr>
      <w:instrText>PAGE   \* MERGEFORMAT</w:instrText>
    </w:r>
    <w:r w:rsidR="00077630" w:rsidRPr="00C634E9">
      <w:rPr>
        <w:rFonts w:cs="Arial"/>
      </w:rPr>
      <w:fldChar w:fldCharType="separate"/>
    </w:r>
    <w:r w:rsidR="00B44FA5" w:rsidRPr="00C634E9">
      <w:rPr>
        <w:rFonts w:cs="Arial"/>
        <w:noProof/>
      </w:rPr>
      <w:t>1</w:t>
    </w:r>
    <w:r w:rsidR="00077630" w:rsidRPr="00C634E9">
      <w:rPr>
        <w:rFonts w:cs="Arial"/>
      </w:rPr>
      <w:fldChar w:fldCharType="end"/>
    </w:r>
    <w:r w:rsidR="00077630" w:rsidRPr="00C634E9">
      <w:rPr>
        <w:rFonts w:cs="Arial"/>
      </w:rPr>
      <w:t>/</w:t>
    </w:r>
    <w:r w:rsidR="00077630" w:rsidRPr="00C634E9">
      <w:rPr>
        <w:rFonts w:cs="Arial"/>
      </w:rPr>
      <w:fldChar w:fldCharType="begin"/>
    </w:r>
    <w:r w:rsidR="00077630" w:rsidRPr="00C634E9">
      <w:rPr>
        <w:rFonts w:cs="Arial"/>
      </w:rPr>
      <w:instrText xml:space="preserve"> NUMPAGES   \* MERGEFORMAT </w:instrText>
    </w:r>
    <w:r w:rsidR="00077630" w:rsidRPr="00C634E9">
      <w:rPr>
        <w:rFonts w:cs="Arial"/>
      </w:rPr>
      <w:fldChar w:fldCharType="separate"/>
    </w:r>
    <w:r w:rsidR="00B44FA5" w:rsidRPr="00C634E9">
      <w:rPr>
        <w:rFonts w:cs="Arial"/>
        <w:noProof/>
      </w:rPr>
      <w:t>1</w:t>
    </w:r>
    <w:r w:rsidR="00077630" w:rsidRPr="00C634E9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95F3" w14:textId="77777777" w:rsidR="00BF20BC" w:rsidRDefault="00BF20BC" w:rsidP="006C0A0A">
      <w:r>
        <w:separator/>
      </w:r>
    </w:p>
  </w:footnote>
  <w:footnote w:type="continuationSeparator" w:id="0">
    <w:p w14:paraId="67ADFF80" w14:textId="77777777" w:rsidR="00BF20BC" w:rsidRDefault="00BF20BC" w:rsidP="006C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4BEF" w14:textId="77777777" w:rsidR="00077630" w:rsidRPr="004D7940" w:rsidRDefault="00077630" w:rsidP="004D7940">
    <w:pPr>
      <w:pStyle w:val="Kopfzeile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375F" w14:textId="77777777" w:rsidR="00077630" w:rsidRDefault="00D97993" w:rsidP="00B44FA5">
    <w:pPr>
      <w:pStyle w:val="Kopfzeile"/>
      <w:spacing w:line="240" w:lineRule="auto"/>
      <w:rPr>
        <w:rFonts w:cs="Arial"/>
        <w:b w:val="0"/>
        <w:szCs w:val="20"/>
      </w:rPr>
    </w:pPr>
    <w:r>
      <w:rPr>
        <w:rFonts w:cs="Arial"/>
        <w:b w:val="0"/>
        <w:noProof/>
        <w:szCs w:val="20"/>
      </w:rPr>
      <w:drawing>
        <wp:anchor distT="0" distB="0" distL="114300" distR="114300" simplePos="0" relativeHeight="251658240" behindDoc="0" locked="0" layoutInCell="1" allowOverlap="1" wp14:anchorId="4CCE61C2" wp14:editId="248925F2">
          <wp:simplePos x="0" y="0"/>
          <wp:positionH relativeFrom="page">
            <wp:posOffset>198120</wp:posOffset>
          </wp:positionH>
          <wp:positionV relativeFrom="paragraph">
            <wp:posOffset>-332740</wp:posOffset>
          </wp:positionV>
          <wp:extent cx="2520000" cy="964800"/>
          <wp:effectExtent l="0" t="0" r="0" b="6985"/>
          <wp:wrapNone/>
          <wp:docPr id="3" name="Grafik 3" descr="Ein Bild, das Text, Schrift, weiß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rift, weiß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C49" w:rsidRPr="00D97993">
      <w:rPr>
        <w:rFonts w:cs="Arial"/>
        <w:b w:val="0"/>
        <w:szCs w:val="20"/>
      </w:rPr>
      <w:tab/>
    </w:r>
    <w:r w:rsidR="000F0C49" w:rsidRPr="00D97993">
      <w:rPr>
        <w:rFonts w:cs="Arial"/>
        <w:b w:val="0"/>
        <w:szCs w:val="20"/>
      </w:rPr>
      <w:tab/>
    </w:r>
  </w:p>
  <w:p w14:paraId="23B91519" w14:textId="77777777" w:rsidR="00D97993" w:rsidRPr="00D97993" w:rsidRDefault="00D97993" w:rsidP="00B44FA5">
    <w:pPr>
      <w:pStyle w:val="Kopfzeile"/>
      <w:spacing w:line="240" w:lineRule="auto"/>
      <w:rPr>
        <w:rFonts w:cs="Arial"/>
        <w:b w:val="0"/>
        <w:szCs w:val="20"/>
      </w:rPr>
    </w:pPr>
    <w:r>
      <w:rPr>
        <w:rFonts w:cs="Arial"/>
        <w:b w:val="0"/>
        <w:szCs w:val="20"/>
      </w:rPr>
      <w:tab/>
    </w:r>
    <w:r>
      <w:rPr>
        <w:rFonts w:cs="Arial"/>
        <w:b w:val="0"/>
        <w:szCs w:val="20"/>
      </w:rPr>
      <w:tab/>
    </w:r>
  </w:p>
  <w:p w14:paraId="0E6B34E7" w14:textId="77777777" w:rsidR="00077630" w:rsidRPr="00D97993" w:rsidRDefault="00077630" w:rsidP="00D97993">
    <w:pPr>
      <w:pStyle w:val="Kopfzeile"/>
      <w:spacing w:line="240" w:lineRule="auto"/>
      <w:rPr>
        <w:rFonts w:cs="Arial"/>
        <w:b w:val="0"/>
        <w:szCs w:val="20"/>
      </w:rPr>
    </w:pPr>
    <w:r w:rsidRPr="00D97993">
      <w:rPr>
        <w:rFonts w:cs="Arial"/>
        <w:b w:val="0"/>
        <w:szCs w:val="20"/>
      </w:rPr>
      <w:tab/>
    </w:r>
    <w:r w:rsidRPr="00D97993">
      <w:rPr>
        <w:rFonts w:cs="Arial"/>
        <w:b w:val="0"/>
        <w:szCs w:val="20"/>
      </w:rPr>
      <w:tab/>
    </w:r>
    <w:proofErr w:type="spellStart"/>
    <w:r w:rsidR="00DF2FC1">
      <w:rPr>
        <w:rFonts w:cs="Arial"/>
        <w:b w:val="0"/>
        <w:szCs w:val="20"/>
      </w:rPr>
      <w:t>College</w:t>
    </w:r>
    <w:proofErr w:type="spellEnd"/>
    <w:r w:rsidR="00DF2FC1">
      <w:rPr>
        <w:rFonts w:cs="Arial"/>
        <w:b w:val="0"/>
        <w:szCs w:val="20"/>
      </w:rPr>
      <w:t xml:space="preserve"> of </w:t>
    </w:r>
    <w:proofErr w:type="spellStart"/>
    <w:r w:rsidR="00DF2FC1">
      <w:rPr>
        <w:rFonts w:cs="Arial"/>
        <w:b w:val="0"/>
        <w:szCs w:val="20"/>
      </w:rPr>
      <w:t>Higher</w:t>
    </w:r>
    <w:proofErr w:type="spellEnd"/>
    <w:r w:rsidR="00DF2FC1">
      <w:rPr>
        <w:rFonts w:cs="Arial"/>
        <w:b w:val="0"/>
        <w:szCs w:val="20"/>
      </w:rPr>
      <w:t xml:space="preserve">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CE0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E7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07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61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A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2D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65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8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E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F0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695"/>
    <w:multiLevelType w:val="multilevel"/>
    <w:tmpl w:val="79CE3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8B7EA6"/>
    <w:multiLevelType w:val="multilevel"/>
    <w:tmpl w:val="4F5A88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B66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3B20D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892BF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B4006"/>
    <w:multiLevelType w:val="multilevel"/>
    <w:tmpl w:val="608AFE0A"/>
    <w:numStyleLink w:val="Formatvorlage1"/>
  </w:abstractNum>
  <w:abstractNum w:abstractNumId="16" w15:restartNumberingAfterBreak="0">
    <w:nsid w:val="1FE30E72"/>
    <w:multiLevelType w:val="hybridMultilevel"/>
    <w:tmpl w:val="1FC666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B1161"/>
    <w:multiLevelType w:val="hybridMultilevel"/>
    <w:tmpl w:val="B62C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B1B39"/>
    <w:multiLevelType w:val="hybridMultilevel"/>
    <w:tmpl w:val="5AF613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51CA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3001D3"/>
    <w:multiLevelType w:val="hybridMultilevel"/>
    <w:tmpl w:val="436CF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D7406"/>
    <w:multiLevelType w:val="hybridMultilevel"/>
    <w:tmpl w:val="96CA2B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5714A"/>
    <w:multiLevelType w:val="hybridMultilevel"/>
    <w:tmpl w:val="E334E2AE"/>
    <w:lvl w:ilvl="0" w:tplc="157CB6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F4C6E"/>
    <w:multiLevelType w:val="multilevel"/>
    <w:tmpl w:val="608AFE0A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F764AA5"/>
    <w:multiLevelType w:val="hybridMultilevel"/>
    <w:tmpl w:val="E0640C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72EE7"/>
    <w:multiLevelType w:val="hybridMultilevel"/>
    <w:tmpl w:val="911C58D8"/>
    <w:lvl w:ilvl="0" w:tplc="95463CB2">
      <w:start w:val="1"/>
      <w:numFmt w:val="bullet"/>
      <w:pStyle w:val="Listenabsatz"/>
      <w:lvlText w:val="‒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7162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1F4171"/>
    <w:multiLevelType w:val="hybridMultilevel"/>
    <w:tmpl w:val="91420B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4EAE"/>
    <w:multiLevelType w:val="hybridMultilevel"/>
    <w:tmpl w:val="444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E258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B52E67"/>
    <w:multiLevelType w:val="hybridMultilevel"/>
    <w:tmpl w:val="9D182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4393"/>
    <w:multiLevelType w:val="hybridMultilevel"/>
    <w:tmpl w:val="6038BCF4"/>
    <w:lvl w:ilvl="0" w:tplc="E384F5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35D6E"/>
    <w:multiLevelType w:val="multilevel"/>
    <w:tmpl w:val="79CE3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820449"/>
    <w:multiLevelType w:val="hybridMultilevel"/>
    <w:tmpl w:val="5DC267CA"/>
    <w:lvl w:ilvl="0" w:tplc="E620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229EA"/>
    <w:multiLevelType w:val="hybridMultilevel"/>
    <w:tmpl w:val="67AE0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B78AD"/>
    <w:multiLevelType w:val="multilevel"/>
    <w:tmpl w:val="B78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20CC2"/>
    <w:multiLevelType w:val="hybridMultilevel"/>
    <w:tmpl w:val="5F0E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D046D"/>
    <w:multiLevelType w:val="hybridMultilevel"/>
    <w:tmpl w:val="CC02E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8D3"/>
    <w:multiLevelType w:val="hybridMultilevel"/>
    <w:tmpl w:val="3CCA94BC"/>
    <w:lvl w:ilvl="0" w:tplc="8EC807BA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D45B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8C280E"/>
    <w:multiLevelType w:val="hybridMultilevel"/>
    <w:tmpl w:val="D778D5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80976"/>
    <w:multiLevelType w:val="hybridMultilevel"/>
    <w:tmpl w:val="C3541696"/>
    <w:lvl w:ilvl="0" w:tplc="751663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31634">
    <w:abstractNumId w:val="23"/>
  </w:num>
  <w:num w:numId="2" w16cid:durableId="427043067">
    <w:abstractNumId w:val="38"/>
  </w:num>
  <w:num w:numId="3" w16cid:durableId="1944535726">
    <w:abstractNumId w:val="30"/>
  </w:num>
  <w:num w:numId="4" w16cid:durableId="1614970177">
    <w:abstractNumId w:val="31"/>
  </w:num>
  <w:num w:numId="5" w16cid:durableId="1575385098">
    <w:abstractNumId w:val="15"/>
  </w:num>
  <w:num w:numId="6" w16cid:durableId="1182548467">
    <w:abstractNumId w:val="16"/>
  </w:num>
  <w:num w:numId="7" w16cid:durableId="1916360522">
    <w:abstractNumId w:val="33"/>
  </w:num>
  <w:num w:numId="8" w16cid:durableId="171263870">
    <w:abstractNumId w:val="32"/>
  </w:num>
  <w:num w:numId="9" w16cid:durableId="544753586">
    <w:abstractNumId w:val="10"/>
  </w:num>
  <w:num w:numId="10" w16cid:durableId="10751268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1178192">
    <w:abstractNumId w:val="20"/>
  </w:num>
  <w:num w:numId="12" w16cid:durableId="346299238">
    <w:abstractNumId w:val="37"/>
  </w:num>
  <w:num w:numId="13" w16cid:durableId="1797989015">
    <w:abstractNumId w:val="21"/>
  </w:num>
  <w:num w:numId="14" w16cid:durableId="924342147">
    <w:abstractNumId w:val="27"/>
  </w:num>
  <w:num w:numId="15" w16cid:durableId="2105296060">
    <w:abstractNumId w:val="18"/>
  </w:num>
  <w:num w:numId="16" w16cid:durableId="1424447429">
    <w:abstractNumId w:val="22"/>
  </w:num>
  <w:num w:numId="17" w16cid:durableId="1530559463">
    <w:abstractNumId w:val="41"/>
  </w:num>
  <w:num w:numId="18" w16cid:durableId="1086028095">
    <w:abstractNumId w:val="35"/>
  </w:num>
  <w:num w:numId="19" w16cid:durableId="319041627">
    <w:abstractNumId w:val="34"/>
  </w:num>
  <w:num w:numId="20" w16cid:durableId="1447500673">
    <w:abstractNumId w:val="40"/>
  </w:num>
  <w:num w:numId="21" w16cid:durableId="1114637173">
    <w:abstractNumId w:val="25"/>
  </w:num>
  <w:num w:numId="22" w16cid:durableId="449975631">
    <w:abstractNumId w:val="24"/>
  </w:num>
  <w:num w:numId="23" w16cid:durableId="2045447603">
    <w:abstractNumId w:val="19"/>
  </w:num>
  <w:num w:numId="24" w16cid:durableId="1172988633">
    <w:abstractNumId w:val="26"/>
  </w:num>
  <w:num w:numId="25" w16cid:durableId="1076711866">
    <w:abstractNumId w:val="11"/>
  </w:num>
  <w:num w:numId="26" w16cid:durableId="2047942523">
    <w:abstractNumId w:val="14"/>
  </w:num>
  <w:num w:numId="27" w16cid:durableId="966426413">
    <w:abstractNumId w:val="39"/>
  </w:num>
  <w:num w:numId="28" w16cid:durableId="2105834962">
    <w:abstractNumId w:val="29"/>
  </w:num>
  <w:num w:numId="29" w16cid:durableId="148329868">
    <w:abstractNumId w:val="13"/>
  </w:num>
  <w:num w:numId="30" w16cid:durableId="1610048303">
    <w:abstractNumId w:val="12"/>
  </w:num>
  <w:num w:numId="31" w16cid:durableId="1972244147">
    <w:abstractNumId w:val="9"/>
  </w:num>
  <w:num w:numId="32" w16cid:durableId="1250895254">
    <w:abstractNumId w:val="7"/>
  </w:num>
  <w:num w:numId="33" w16cid:durableId="496311362">
    <w:abstractNumId w:val="6"/>
  </w:num>
  <w:num w:numId="34" w16cid:durableId="694766639">
    <w:abstractNumId w:val="5"/>
  </w:num>
  <w:num w:numId="35" w16cid:durableId="664557149">
    <w:abstractNumId w:val="4"/>
  </w:num>
  <w:num w:numId="36" w16cid:durableId="1272929935">
    <w:abstractNumId w:val="8"/>
  </w:num>
  <w:num w:numId="37" w16cid:durableId="1559592404">
    <w:abstractNumId w:val="3"/>
  </w:num>
  <w:num w:numId="38" w16cid:durableId="1774784551">
    <w:abstractNumId w:val="2"/>
  </w:num>
  <w:num w:numId="39" w16cid:durableId="713508828">
    <w:abstractNumId w:val="1"/>
  </w:num>
  <w:num w:numId="40" w16cid:durableId="833882009">
    <w:abstractNumId w:val="0"/>
  </w:num>
  <w:num w:numId="41" w16cid:durableId="381486234">
    <w:abstractNumId w:val="25"/>
  </w:num>
  <w:num w:numId="42" w16cid:durableId="1029985260">
    <w:abstractNumId w:val="28"/>
  </w:num>
  <w:num w:numId="43" w16cid:durableId="934092193">
    <w:abstractNumId w:val="36"/>
  </w:num>
  <w:num w:numId="44" w16cid:durableId="18308230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BC"/>
    <w:rsid w:val="00001925"/>
    <w:rsid w:val="00014A25"/>
    <w:rsid w:val="00020B7E"/>
    <w:rsid w:val="00022ED2"/>
    <w:rsid w:val="00077630"/>
    <w:rsid w:val="000D4280"/>
    <w:rsid w:val="000F0C49"/>
    <w:rsid w:val="001204E0"/>
    <w:rsid w:val="00160DBC"/>
    <w:rsid w:val="00181331"/>
    <w:rsid w:val="001C46B7"/>
    <w:rsid w:val="001F4E0C"/>
    <w:rsid w:val="0020076C"/>
    <w:rsid w:val="0020333B"/>
    <w:rsid w:val="002246B3"/>
    <w:rsid w:val="00230B1F"/>
    <w:rsid w:val="0024489B"/>
    <w:rsid w:val="00264E5C"/>
    <w:rsid w:val="0030094E"/>
    <w:rsid w:val="00347B93"/>
    <w:rsid w:val="003B2C1E"/>
    <w:rsid w:val="003B31E4"/>
    <w:rsid w:val="00424E03"/>
    <w:rsid w:val="00432585"/>
    <w:rsid w:val="00447734"/>
    <w:rsid w:val="004D7940"/>
    <w:rsid w:val="0051215B"/>
    <w:rsid w:val="00557D9D"/>
    <w:rsid w:val="0058206E"/>
    <w:rsid w:val="005C76AA"/>
    <w:rsid w:val="005F632B"/>
    <w:rsid w:val="00642577"/>
    <w:rsid w:val="006452B0"/>
    <w:rsid w:val="00651BD4"/>
    <w:rsid w:val="0067049B"/>
    <w:rsid w:val="006906C5"/>
    <w:rsid w:val="006C0A0A"/>
    <w:rsid w:val="006E6199"/>
    <w:rsid w:val="007717A9"/>
    <w:rsid w:val="007976FF"/>
    <w:rsid w:val="007B166A"/>
    <w:rsid w:val="007F6E2B"/>
    <w:rsid w:val="008155BC"/>
    <w:rsid w:val="008341D8"/>
    <w:rsid w:val="008D78F2"/>
    <w:rsid w:val="008E7787"/>
    <w:rsid w:val="008F604C"/>
    <w:rsid w:val="0090658A"/>
    <w:rsid w:val="009307CB"/>
    <w:rsid w:val="009C0753"/>
    <w:rsid w:val="00A32140"/>
    <w:rsid w:val="00AB22D4"/>
    <w:rsid w:val="00AE2BCB"/>
    <w:rsid w:val="00AE4680"/>
    <w:rsid w:val="00B44FA5"/>
    <w:rsid w:val="00B959EC"/>
    <w:rsid w:val="00BA5BE2"/>
    <w:rsid w:val="00BB0288"/>
    <w:rsid w:val="00BC68D3"/>
    <w:rsid w:val="00BF20BC"/>
    <w:rsid w:val="00C04AE8"/>
    <w:rsid w:val="00C37EB7"/>
    <w:rsid w:val="00C634E9"/>
    <w:rsid w:val="00CD094B"/>
    <w:rsid w:val="00D10579"/>
    <w:rsid w:val="00D13C1C"/>
    <w:rsid w:val="00D46AA4"/>
    <w:rsid w:val="00D53713"/>
    <w:rsid w:val="00D7572D"/>
    <w:rsid w:val="00D97993"/>
    <w:rsid w:val="00DA6096"/>
    <w:rsid w:val="00DF2FC1"/>
    <w:rsid w:val="00E67987"/>
    <w:rsid w:val="00E9743E"/>
    <w:rsid w:val="00EA7788"/>
    <w:rsid w:val="00EF31E2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152D64"/>
  <w15:chartTrackingRefBased/>
  <w15:docId w15:val="{BE28B00F-7554-4A08-B60A-E5E5491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19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E0C"/>
    <w:pPr>
      <w:spacing w:line="28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4E5C"/>
    <w:pPr>
      <w:keepNext/>
      <w:numPr>
        <w:numId w:val="25"/>
      </w:numPr>
      <w:pBdr>
        <w:bottom w:val="single" w:sz="2" w:space="1" w:color="auto"/>
      </w:pBdr>
      <w:spacing w:before="600" w:after="240" w:line="240" w:lineRule="auto"/>
      <w:outlineLvl w:val="0"/>
    </w:pPr>
    <w:rPr>
      <w:rFonts w:eastAsiaTheme="min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4489B"/>
    <w:pPr>
      <w:keepNext/>
      <w:keepLines/>
      <w:numPr>
        <w:ilvl w:val="1"/>
        <w:numId w:val="25"/>
      </w:numPr>
      <w:pBdr>
        <w:bottom w:val="single" w:sz="4" w:space="1" w:color="auto"/>
      </w:pBdr>
      <w:spacing w:before="240" w:after="240" w:line="240" w:lineRule="auto"/>
      <w:ind w:left="578" w:hanging="578"/>
      <w:outlineLvl w:val="1"/>
    </w:pPr>
    <w:rPr>
      <w:rFonts w:eastAsiaTheme="min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489B"/>
    <w:pPr>
      <w:keepNext/>
      <w:keepLines/>
      <w:numPr>
        <w:ilvl w:val="2"/>
        <w:numId w:val="25"/>
      </w:numPr>
      <w:spacing w:before="240" w:after="120" w:line="240" w:lineRule="auto"/>
      <w:outlineLvl w:val="2"/>
    </w:pPr>
    <w:rPr>
      <w:rFonts w:eastAsiaTheme="min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31E4"/>
    <w:pPr>
      <w:keepNext/>
      <w:keepLines/>
      <w:numPr>
        <w:ilvl w:val="3"/>
        <w:numId w:val="25"/>
      </w:numPr>
      <w:spacing w:before="600" w:after="360" w:line="240" w:lineRule="auto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AE8"/>
    <w:pPr>
      <w:keepNext/>
      <w:keepLines/>
      <w:numPr>
        <w:ilvl w:val="4"/>
        <w:numId w:val="25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31E4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31E4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31E4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31E4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C49"/>
    <w:pPr>
      <w:tabs>
        <w:tab w:val="center" w:pos="4820"/>
        <w:tab w:val="right" w:pos="9637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0F0C49"/>
    <w:rPr>
      <w:b/>
      <w:color w:val="auto"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0F0C49"/>
    <w:pPr>
      <w:pBdr>
        <w:top w:val="single" w:sz="4" w:space="1" w:color="auto"/>
      </w:pBdr>
      <w:tabs>
        <w:tab w:val="center" w:pos="4678"/>
        <w:tab w:val="right" w:pos="9637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F0C49"/>
    <w:rPr>
      <w:color w:val="auto"/>
      <w:spacing w:val="0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24489B"/>
    <w:rPr>
      <w:rFonts w:eastAsiaTheme="minorEastAsia" w:cstheme="majorBidi"/>
      <w:b/>
      <w:color w:val="auto"/>
      <w:spacing w:val="0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489B"/>
    <w:rPr>
      <w:rFonts w:eastAsiaTheme="minorEastAsia" w:cstheme="majorBidi"/>
      <w:b/>
      <w:color w:val="auto"/>
      <w:spacing w:val="0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4E5C"/>
    <w:rPr>
      <w:rFonts w:eastAsiaTheme="minorEastAsia" w:cstheme="majorBidi"/>
      <w:b/>
      <w:color w:val="auto"/>
      <w:spacing w:val="0"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22ED2"/>
    <w:pPr>
      <w:spacing w:before="1920" w:line="240" w:lineRule="auto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022ED2"/>
    <w:rPr>
      <w:b/>
      <w:color w:val="auto"/>
      <w:spacing w:val="0"/>
      <w:sz w:val="32"/>
    </w:rPr>
  </w:style>
  <w:style w:type="numbering" w:customStyle="1" w:styleId="Formatvorlage1">
    <w:name w:val="Formatvorlage1"/>
    <w:uiPriority w:val="99"/>
    <w:rsid w:val="00E9743E"/>
    <w:pPr>
      <w:numPr>
        <w:numId w:val="1"/>
      </w:numPr>
    </w:pPr>
  </w:style>
  <w:style w:type="paragraph" w:styleId="Listenabsatz">
    <w:name w:val="List Paragraph"/>
    <w:basedOn w:val="Standard"/>
    <w:next w:val="Standard"/>
    <w:uiPriority w:val="34"/>
    <w:qFormat/>
    <w:rsid w:val="008F604C"/>
    <w:pPr>
      <w:numPr>
        <w:numId w:val="41"/>
      </w:numPr>
    </w:pPr>
    <w:rPr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1E4"/>
    <w:rPr>
      <w:rFonts w:eastAsiaTheme="majorEastAsia" w:cstheme="majorBidi"/>
      <w:iCs/>
      <w:color w:val="auto"/>
      <w:spacing w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AE8"/>
    <w:rPr>
      <w:rFonts w:eastAsiaTheme="majorEastAsia" w:cstheme="majorBidi"/>
      <w:color w:val="auto"/>
      <w:spacing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31E4"/>
    <w:rPr>
      <w:rFonts w:asciiTheme="majorHAnsi" w:eastAsiaTheme="majorEastAsia" w:hAnsiTheme="majorHAnsi" w:cstheme="majorBidi"/>
      <w:color w:val="1F4D78" w:themeColor="accent1" w:themeShade="7F"/>
      <w:spacing w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31E4"/>
    <w:rPr>
      <w:rFonts w:asciiTheme="majorHAnsi" w:eastAsiaTheme="majorEastAsia" w:hAnsiTheme="majorHAnsi" w:cstheme="majorBidi"/>
      <w:i/>
      <w:iCs/>
      <w:color w:val="1F4D78" w:themeColor="accent1" w:themeShade="7F"/>
      <w:spacing w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31E4"/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31E4"/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E4"/>
    <w:rPr>
      <w:rFonts w:ascii="Tahoma" w:hAnsi="Tahoma" w:cs="Tahoma"/>
      <w:color w:val="auto"/>
      <w:spacing w:val="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4"/>
    <w:rPr>
      <w:color w:val="auto"/>
      <w:spacing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4"/>
    <w:rPr>
      <w:b/>
      <w:bCs/>
      <w:color w:val="auto"/>
      <w:spacing w:val="0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unhideWhenUsed/>
    <w:rsid w:val="00C04AE8"/>
    <w:pPr>
      <w:spacing w:line="240" w:lineRule="auto"/>
    </w:pPr>
    <w:rPr>
      <w:b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1E4"/>
    <w:pPr>
      <w:tabs>
        <w:tab w:val="left" w:pos="709"/>
        <w:tab w:val="right" w:leader="dot" w:pos="9627"/>
      </w:tabs>
      <w:spacing w:before="120" w:after="100" w:line="280" w:lineRule="atLeast"/>
      <w:ind w:left="567" w:hanging="567"/>
    </w:pPr>
    <w:rPr>
      <w:rFonts w:eastAsiaTheme="minorEastAsia"/>
      <w:b/>
      <w:noProof/>
      <w:lang w:eastAsia="de-CH"/>
    </w:rPr>
  </w:style>
  <w:style w:type="character" w:styleId="Hyperlink">
    <w:name w:val="Hyperlink"/>
    <w:basedOn w:val="Absatz-Standardschriftart"/>
    <w:uiPriority w:val="99"/>
    <w:unhideWhenUsed/>
    <w:rsid w:val="003B31E4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B31E4"/>
    <w:pPr>
      <w:tabs>
        <w:tab w:val="left" w:pos="880"/>
        <w:tab w:val="right" w:leader="dot" w:pos="9627"/>
      </w:tabs>
      <w:spacing w:before="120" w:after="100" w:line="280" w:lineRule="atLeast"/>
      <w:ind w:left="567" w:hanging="567"/>
    </w:pPr>
    <w:rPr>
      <w:rFonts w:eastAsiaTheme="minorEastAsia"/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B31E4"/>
    <w:rPr>
      <w:vertAlign w:val="superscript"/>
    </w:rPr>
  </w:style>
  <w:style w:type="paragraph" w:styleId="berarbeitung">
    <w:name w:val="Revision"/>
    <w:hidden/>
    <w:uiPriority w:val="99"/>
    <w:semiHidden/>
    <w:rsid w:val="003B31E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1E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1E4"/>
    <w:rPr>
      <w:rFonts w:ascii="Lucida Grande" w:hAnsi="Lucida Grande"/>
      <w:color w:val="auto"/>
      <w:spacing w:val="0"/>
      <w:sz w:val="24"/>
      <w:szCs w:val="24"/>
    </w:rPr>
  </w:style>
  <w:style w:type="paragraph" w:customStyle="1" w:styleId="spezial">
    <w:name w:val="spezial"/>
    <w:basedOn w:val="Standard"/>
    <w:rsid w:val="00D105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eastAsia="Calibri" w:cs="Times New Roman"/>
      <w:lang w:val="en-GB" w:eastAsia="de-CH"/>
    </w:rPr>
  </w:style>
  <w:style w:type="paragraph" w:styleId="KeinLeerraum">
    <w:name w:val="No Spacing"/>
    <w:uiPriority w:val="1"/>
    <w:qFormat/>
    <w:rsid w:val="001F4E0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3B31E4"/>
    <w:pPr>
      <w:spacing w:after="100"/>
      <w:ind w:left="567"/>
    </w:pPr>
  </w:style>
  <w:style w:type="paragraph" w:styleId="Beschriftung">
    <w:name w:val="caption"/>
    <w:basedOn w:val="Standard"/>
    <w:next w:val="Standard"/>
    <w:uiPriority w:val="35"/>
    <w:unhideWhenUsed/>
    <w:qFormat/>
    <w:rsid w:val="00D10579"/>
    <w:pPr>
      <w:spacing w:before="60" w:after="200" w:line="240" w:lineRule="auto"/>
    </w:pPr>
    <w:rPr>
      <w:i/>
      <w:iCs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C0753"/>
    <w:pPr>
      <w:tabs>
        <w:tab w:val="right" w:leader="dot" w:pos="9627"/>
      </w:tabs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ust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-%20Allgemein\Tempor&#228;re%20Daten\10_Shared%20Services\Dokumentvorlagen%20EHL%20Passugg\Word%20hoch%20HFe_EHL%20Passug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0D59-B036-490A-AB3F-13E4A3C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hoch HFe_EHL Passugg.dotx</Template>
  <TotalTime>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School of Tourism and Hospitality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Villinger Manuela</dc:creator>
  <cp:keywords/>
  <dc:description/>
  <cp:lastModifiedBy>Villinger Manuela</cp:lastModifiedBy>
  <cp:revision>1</cp:revision>
  <dcterms:created xsi:type="dcterms:W3CDTF">2023-10-27T11:27:00Z</dcterms:created>
  <dcterms:modified xsi:type="dcterms:W3CDTF">2023-10-27T11:33:00Z</dcterms:modified>
</cp:coreProperties>
</file>